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>Přihláška ke stravování</w:t>
      </w:r>
      <w:r w:rsidR="00E3035E">
        <w:rPr>
          <w:rFonts w:asciiTheme="minorHAnsi" w:hAnsiTheme="minorHAnsi" w:cstheme="minorHAnsi"/>
          <w:b/>
          <w:bCs/>
          <w:sz w:val="36"/>
          <w:szCs w:val="36"/>
        </w:rPr>
        <w:t xml:space="preserve">  děti MŠ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Desné, </w:t>
      </w:r>
      <w:r w:rsidR="00135436">
        <w:rPr>
          <w:rFonts w:asciiTheme="minorHAnsi" w:hAnsiTheme="minorHAnsi" w:cstheme="minorHAnsi"/>
          <w:b/>
          <w:bCs/>
          <w:i/>
          <w:iCs/>
        </w:rPr>
        <w:t>Šumperská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35436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>5, 788 14 Rapotín,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</w:t>
      </w:r>
      <w:r w:rsidR="002279A2">
        <w:rPr>
          <w:rFonts w:asciiTheme="minorHAnsi" w:hAnsiTheme="minorHAnsi" w:cstheme="minorHAnsi"/>
          <w:b/>
          <w:i/>
          <w:iCs/>
        </w:rPr>
        <w:t xml:space="preserve">                      </w:t>
      </w:r>
      <w:r w:rsidR="00ED67A4">
        <w:rPr>
          <w:rFonts w:asciiTheme="minorHAnsi" w:hAnsiTheme="minorHAnsi" w:cstheme="minorHAnsi"/>
          <w:b/>
          <w:i/>
          <w:iCs/>
        </w:rPr>
        <w:t xml:space="preserve">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ŠJ : Zapletalová Blanka</w:t>
      </w:r>
    </w:p>
    <w:p w:rsidR="00704AA1" w:rsidRPr="00704AA1" w:rsidRDefault="00704AA1" w:rsidP="00704AA1">
      <w:pPr>
        <w:pStyle w:val="Standard"/>
        <w:tabs>
          <w:tab w:val="left" w:pos="8970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a příjmení strávníka..............................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..............................................</w:t>
      </w:r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Bydliště / místo, ulice, číslo /...........................................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</w:t>
      </w:r>
      <w:r w:rsidR="00740D34">
        <w:rPr>
          <w:rFonts w:asciiTheme="minorHAnsi" w:hAnsiTheme="minorHAnsi" w:cstheme="minorHAnsi"/>
        </w:rPr>
        <w:t>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Datum naroze</w:t>
      </w:r>
      <w:r w:rsidR="00A045C0">
        <w:rPr>
          <w:rFonts w:asciiTheme="minorHAnsi" w:hAnsiTheme="minorHAnsi" w:cstheme="minorHAnsi"/>
        </w:rPr>
        <w:t>ní...........</w:t>
      </w:r>
      <w:r w:rsidR="002279A2">
        <w:rPr>
          <w:rFonts w:asciiTheme="minorHAnsi" w:hAnsiTheme="minorHAnsi" w:cstheme="minorHAnsi"/>
        </w:rPr>
        <w:t>..........</w:t>
      </w:r>
      <w:r w:rsidR="00A045C0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 xml:space="preserve">.  </w:t>
      </w:r>
      <w:r w:rsidR="002279A2">
        <w:rPr>
          <w:rFonts w:asciiTheme="minorHAnsi" w:hAnsiTheme="minorHAnsi" w:cstheme="minorHAnsi"/>
        </w:rPr>
        <w:t>M</w:t>
      </w:r>
      <w:r w:rsidR="00A045C0">
        <w:rPr>
          <w:rFonts w:asciiTheme="minorHAnsi" w:hAnsiTheme="minorHAnsi" w:cstheme="minorHAnsi"/>
        </w:rPr>
        <w:t>Š</w:t>
      </w:r>
      <w:r w:rsidR="002279A2">
        <w:rPr>
          <w:rFonts w:asciiTheme="minorHAnsi" w:hAnsiTheme="minorHAnsi" w:cstheme="minorHAnsi"/>
        </w:rPr>
        <w:t>:</w:t>
      </w:r>
      <w:r w:rsidR="00A045C0">
        <w:rPr>
          <w:rFonts w:asciiTheme="minorHAnsi" w:hAnsiTheme="minorHAnsi" w:cstheme="minorHAnsi"/>
        </w:rPr>
        <w:t>.........................</w:t>
      </w:r>
      <w:r w:rsidR="002279A2">
        <w:rPr>
          <w:rFonts w:asciiTheme="minorHAnsi" w:hAnsiTheme="minorHAnsi" w:cstheme="minorHAnsi"/>
        </w:rPr>
        <w:t>............</w:t>
      </w:r>
      <w:r w:rsidR="00A045C0">
        <w:rPr>
          <w:rFonts w:asciiTheme="minorHAnsi" w:hAnsiTheme="minorHAnsi" w:cstheme="minorHAnsi"/>
        </w:rPr>
        <w:t>..............  Strava od</w:t>
      </w:r>
      <w:r w:rsidR="00914595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………………………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Č. tel. rodičů...........................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</w:t>
      </w:r>
      <w:r w:rsidR="00C25BAD">
        <w:rPr>
          <w:rFonts w:asciiTheme="minorHAnsi" w:hAnsiTheme="minorHAnsi" w:cstheme="minorHAnsi"/>
        </w:rPr>
        <w:t>E-</w:t>
      </w:r>
      <w:r w:rsidRPr="00704AA1">
        <w:rPr>
          <w:rFonts w:asciiTheme="minorHAnsi" w:hAnsiTheme="minorHAnsi" w:cstheme="minorHAnsi"/>
        </w:rPr>
        <w:t>mail:.................................................................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914595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</w:rPr>
        <w:t xml:space="preserve"> </w:t>
      </w:r>
      <w:r w:rsidRPr="00704AA1">
        <w:rPr>
          <w:rFonts w:asciiTheme="minorHAnsi" w:hAnsiTheme="minorHAnsi" w:cstheme="minorHAnsi"/>
          <w:b/>
          <w:bCs/>
        </w:rPr>
        <w:t>hotově</w:t>
      </w:r>
      <w:r w:rsidR="00E3035E">
        <w:rPr>
          <w:rFonts w:asciiTheme="minorHAnsi" w:hAnsiTheme="minorHAnsi" w:cstheme="minorHAnsi"/>
          <w:b/>
          <w:bCs/>
        </w:rPr>
        <w:t xml:space="preserve">/bankou </w:t>
      </w:r>
      <w:r w:rsidRPr="00704AA1">
        <w:rPr>
          <w:rFonts w:asciiTheme="minorHAnsi" w:hAnsiTheme="minorHAnsi" w:cstheme="minorHAnsi"/>
        </w:rPr>
        <w:t xml:space="preserve"> </w:t>
      </w:r>
      <w:r w:rsidR="00E3035E">
        <w:rPr>
          <w:rFonts w:asciiTheme="minorHAnsi" w:hAnsiTheme="minorHAnsi" w:cstheme="minorHAnsi"/>
        </w:rPr>
        <w:t>X</w:t>
      </w:r>
      <w:r w:rsidRPr="00704AA1">
        <w:rPr>
          <w:rFonts w:asciiTheme="minorHAnsi" w:hAnsiTheme="minorHAnsi" w:cstheme="minorHAnsi"/>
        </w:rPr>
        <w:t xml:space="preserve">  </w:t>
      </w:r>
      <w:r w:rsidR="00E3035E" w:rsidRPr="00E3035E">
        <w:rPr>
          <w:rFonts w:asciiTheme="minorHAnsi" w:hAnsiTheme="minorHAnsi" w:cstheme="minorHAnsi"/>
          <w:b/>
        </w:rPr>
        <w:t>inkasem</w:t>
      </w:r>
      <w:r w:rsidR="00135436">
        <w:rPr>
          <w:rFonts w:asciiTheme="minorHAnsi" w:hAnsiTheme="minorHAnsi" w:cstheme="minorHAnsi"/>
          <w:b/>
          <w:bCs/>
        </w:rPr>
        <w:t xml:space="preserve"> </w:t>
      </w:r>
      <w:r w:rsidR="002279A2">
        <w:rPr>
          <w:rFonts w:asciiTheme="minorHAnsi" w:hAnsiTheme="minorHAnsi" w:cstheme="minorHAnsi"/>
          <w:b/>
          <w:bCs/>
        </w:rPr>
        <w:t xml:space="preserve"> =</w:t>
      </w:r>
      <w:r w:rsidR="00135436">
        <w:rPr>
          <w:rFonts w:asciiTheme="minorHAnsi" w:hAnsiTheme="minorHAnsi" w:cstheme="minorHAnsi"/>
          <w:b/>
          <w:bCs/>
        </w:rPr>
        <w:t xml:space="preserve">  vždy k 15tému </w:t>
      </w:r>
      <w:r w:rsidR="002279A2">
        <w:rPr>
          <w:rFonts w:asciiTheme="minorHAnsi" w:hAnsiTheme="minorHAnsi" w:cstheme="minorHAnsi"/>
          <w:b/>
          <w:bCs/>
        </w:rPr>
        <w:t xml:space="preserve"> =  všechny platby  </w:t>
      </w:r>
      <w:r w:rsidR="00135436">
        <w:rPr>
          <w:rFonts w:asciiTheme="minorHAnsi" w:hAnsiTheme="minorHAnsi" w:cstheme="minorHAnsi"/>
          <w:b/>
          <w:bCs/>
        </w:rPr>
        <w:t>1měsíc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Pr="00704AA1">
        <w:rPr>
          <w:rFonts w:asciiTheme="minorHAnsi" w:hAnsiTheme="minorHAnsi" w:cstheme="minorHAnsi"/>
          <w:b/>
          <w:bCs/>
        </w:rPr>
        <w:t>č.ú. 43-121 996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2279A2">
        <w:rPr>
          <w:rFonts w:asciiTheme="minorHAnsi" w:hAnsiTheme="minorHAnsi" w:cstheme="minorHAnsi"/>
        </w:rPr>
        <w:t>, pokud budete platit inkasem:…</w:t>
      </w:r>
      <w:r w:rsidRPr="00704AA1">
        <w:rPr>
          <w:rFonts w:asciiTheme="minorHAnsi" w:hAnsiTheme="minorHAnsi" w:cstheme="minorHAnsi"/>
        </w:rPr>
        <w:t>..............................................................</w:t>
      </w:r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majitele účtu:..................................................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A045C0" w:rsidRPr="00A045C0">
        <w:rPr>
          <w:rFonts w:asciiTheme="minorHAnsi" w:hAnsiTheme="minorHAnsi" w:cstheme="minorHAnsi"/>
          <w:b/>
        </w:rPr>
        <w:t>MŠ</w:t>
      </w:r>
      <w:r w:rsidRPr="00704AA1">
        <w:rPr>
          <w:rFonts w:asciiTheme="minorHAnsi" w:hAnsiTheme="minorHAnsi" w:cstheme="minorHAnsi"/>
          <w:b/>
          <w:bCs/>
        </w:rPr>
        <w:t xml:space="preserve"> </w:t>
      </w:r>
      <w:r w:rsidR="00133C1B">
        <w:rPr>
          <w:rFonts w:asciiTheme="minorHAnsi" w:hAnsiTheme="minorHAnsi" w:cstheme="minorHAnsi"/>
          <w:b/>
          <w:bCs/>
        </w:rPr>
        <w:t>1000</w:t>
      </w:r>
      <w:r w:rsidRPr="00704AA1">
        <w:rPr>
          <w:rFonts w:asciiTheme="minorHAnsi" w:hAnsiTheme="minorHAnsi" w:cstheme="minorHAnsi"/>
          <w:b/>
          <w:bCs/>
        </w:rPr>
        <w:t>,-Kč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A124E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</w:t>
      </w:r>
      <w:r w:rsidR="002279A2">
        <w:rPr>
          <w:rFonts w:asciiTheme="minorHAnsi" w:hAnsiTheme="minorHAnsi" w:cstheme="minorHAnsi"/>
          <w:u w:val="single"/>
        </w:rPr>
        <w:t xml:space="preserve">        </w:t>
      </w:r>
      <w:r w:rsidRPr="00704AA1">
        <w:rPr>
          <w:rFonts w:asciiTheme="minorHAnsi" w:hAnsiTheme="minorHAnsi" w:cstheme="minorHAnsi"/>
        </w:rPr>
        <w:t>Podpis zákonného zástupce</w:t>
      </w:r>
      <w:r w:rsidR="00E3035E">
        <w:rPr>
          <w:rFonts w:asciiTheme="minorHAnsi" w:hAnsiTheme="minorHAnsi" w:cstheme="minorHAnsi"/>
        </w:rPr>
        <w:t>, který byl seznámen s níže uvedenými pokyny</w:t>
      </w:r>
      <w:r w:rsidR="0094772C">
        <w:rPr>
          <w:rFonts w:asciiTheme="minorHAnsi" w:hAnsiTheme="minorHAnsi" w:cstheme="minorHAnsi"/>
        </w:rPr>
        <w:t xml:space="preserve">, které si </w:t>
      </w:r>
      <w:r w:rsidR="00A124E1">
        <w:rPr>
          <w:rFonts w:asciiTheme="minorHAnsi" w:hAnsiTheme="minorHAnsi" w:cstheme="minorHAnsi"/>
        </w:rPr>
        <w:t xml:space="preserve">  </w:t>
      </w:r>
    </w:p>
    <w:p w:rsidR="00704AA1" w:rsidRPr="00704AA1" w:rsidRDefault="00A124E1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2279A2">
        <w:rPr>
          <w:rFonts w:asciiTheme="minorHAnsi" w:hAnsiTheme="minorHAnsi" w:cstheme="minorHAnsi"/>
        </w:rPr>
        <w:t>ponechal a řídí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E3035E">
        <w:rPr>
          <w:rFonts w:asciiTheme="minorHAnsi" w:hAnsiTheme="minorHAnsi" w:cstheme="minorHAnsi"/>
          <w:u w:val="single"/>
        </w:rPr>
        <w:t xml:space="preserve"> _____</w:t>
      </w:r>
      <w:r w:rsidR="002279A2">
        <w:rPr>
          <w:rFonts w:asciiTheme="minorHAnsi" w:hAnsiTheme="minorHAnsi" w:cstheme="minorHAnsi"/>
          <w:u w:val="single"/>
        </w:rPr>
        <w:t>_____________</w:t>
      </w:r>
      <w:r w:rsidR="0094772C">
        <w:rPr>
          <w:rFonts w:asciiTheme="minorHAnsi" w:hAnsiTheme="minorHAnsi" w:cstheme="minorHAnsi"/>
          <w:u w:val="single"/>
        </w:rPr>
        <w:t>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>Přihlášení stravy je závazné  po celou dobu školní docházky!!!!!!!!!!</w:t>
      </w:r>
      <w:r w:rsidR="00D0688D">
        <w:rPr>
          <w:rFonts w:asciiTheme="minorHAnsi" w:hAnsiTheme="minorHAnsi" w:cstheme="minorHAnsi"/>
          <w:b/>
          <w:bCs/>
        </w:rPr>
        <w:t xml:space="preserve">                          </w:t>
      </w:r>
      <w:r w:rsidR="00C25BAD">
        <w:rPr>
          <w:rFonts w:asciiTheme="minorHAnsi" w:hAnsiTheme="minorHAnsi" w:cstheme="minorHAnsi"/>
          <w:b/>
          <w:bCs/>
        </w:rPr>
        <w:t xml:space="preserve">Tuto část VRÁTIT </w:t>
      </w:r>
      <w:r w:rsidR="00D0688D">
        <w:rPr>
          <w:rFonts w:asciiTheme="minorHAnsi" w:hAnsiTheme="minorHAnsi" w:cstheme="minorHAnsi"/>
          <w:b/>
          <w:bCs/>
        </w:rPr>
        <w:t xml:space="preserve"> !!!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</w:t>
      </w:r>
      <w:r w:rsidR="002279A2">
        <w:rPr>
          <w:rFonts w:asciiTheme="minorHAnsi" w:hAnsiTheme="minorHAnsi" w:cstheme="minorHAnsi"/>
        </w:rPr>
        <w:t>--------------</w:t>
      </w:r>
      <w:r w:rsidR="00C72D8D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---------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Upozornění ke školnímu stravování dětí MŠ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Dotované školní stravování (zákon č.561/2004 Sb.) se neposkytuje v době,</w:t>
      </w:r>
    </w:p>
    <w:p w:rsidR="00C25BAD" w:rsidRDefault="00704AA1" w:rsidP="0013543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kdy </w:t>
      </w:r>
      <w:r w:rsidR="00E3035E">
        <w:rPr>
          <w:rFonts w:asciiTheme="minorHAnsi" w:hAnsiTheme="minorHAnsi" w:cstheme="minorHAnsi"/>
          <w:sz w:val="22"/>
          <w:szCs w:val="22"/>
        </w:rPr>
        <w:t>děti</w:t>
      </w:r>
      <w:r w:rsidRPr="00704AA1">
        <w:rPr>
          <w:rFonts w:asciiTheme="minorHAnsi" w:hAnsiTheme="minorHAnsi" w:cstheme="minorHAnsi"/>
          <w:sz w:val="22"/>
          <w:szCs w:val="22"/>
        </w:rPr>
        <w:t xml:space="preserve"> nepobývají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>e.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Pouze první den nemoci</w:t>
      </w:r>
      <w:r w:rsidRPr="00704AA1">
        <w:rPr>
          <w:rFonts w:asciiTheme="minorHAnsi" w:hAnsiTheme="minorHAnsi" w:cstheme="minorHAnsi"/>
          <w:sz w:val="22"/>
          <w:szCs w:val="22"/>
        </w:rPr>
        <w:t xml:space="preserve"> je v souladu s</w:t>
      </w:r>
      <w:r w:rsidR="00135436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vyhláškou</w:t>
      </w:r>
      <w:r w:rsidR="00135436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č. 107/2005 O školním stravování považován za pobyt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 xml:space="preserve">e. </w:t>
      </w:r>
    </w:p>
    <w:p w:rsidR="00704AA1" w:rsidRPr="00704AA1" w:rsidRDefault="00704AA1" w:rsidP="0013543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První den nemoci,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kdy již nelze odhlásit </w:t>
      </w:r>
      <w:r w:rsidRPr="00704AA1">
        <w:rPr>
          <w:rFonts w:asciiTheme="minorHAnsi" w:hAnsiTheme="minorHAnsi" w:cstheme="minorHAnsi"/>
          <w:sz w:val="22"/>
          <w:szCs w:val="22"/>
        </w:rPr>
        <w:t xml:space="preserve">nanormovanou </w:t>
      </w:r>
      <w:r w:rsidRPr="00135436">
        <w:rPr>
          <w:rFonts w:asciiTheme="minorHAnsi" w:hAnsiTheme="minorHAnsi" w:cstheme="minorHAnsi"/>
          <w:b/>
          <w:sz w:val="22"/>
          <w:szCs w:val="22"/>
        </w:rPr>
        <w:t>stravu</w:t>
      </w:r>
      <w:r w:rsidRPr="00704AA1">
        <w:rPr>
          <w:rFonts w:asciiTheme="minorHAnsi" w:hAnsiTheme="minorHAnsi" w:cstheme="minorHAnsi"/>
          <w:sz w:val="22"/>
          <w:szCs w:val="22"/>
        </w:rPr>
        <w:t>, si strávník může oběd vyzvednout do jídlonosiče za dotovanou cenu dle výše zmíněné vyhlášky O školním stravování.</w:t>
      </w:r>
    </w:p>
    <w:p w:rsidR="004A3BCE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Další dny nepřítomnosti dítěte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 xml:space="preserve">e je možné oběd vyzvednout za </w:t>
      </w:r>
      <w:r w:rsidRPr="004A3BCE">
        <w:rPr>
          <w:rFonts w:asciiTheme="minorHAnsi" w:hAnsiTheme="minorHAnsi" w:cstheme="minorHAnsi"/>
          <w:b/>
          <w:sz w:val="22"/>
          <w:szCs w:val="22"/>
        </w:rPr>
        <w:t>plnou cenu</w:t>
      </w:r>
      <w:r w:rsidRPr="00704AA1">
        <w:rPr>
          <w:rFonts w:asciiTheme="minorHAnsi" w:hAnsiTheme="minorHAnsi" w:cstheme="minorHAnsi"/>
          <w:sz w:val="22"/>
          <w:szCs w:val="22"/>
        </w:rPr>
        <w:t xml:space="preserve"> dle věku</w:t>
      </w:r>
      <w:r w:rsidR="004A3BCE">
        <w:rPr>
          <w:rFonts w:asciiTheme="minorHAnsi" w:hAnsiTheme="minorHAnsi" w:cstheme="minorHAnsi"/>
          <w:sz w:val="22"/>
          <w:szCs w:val="22"/>
        </w:rPr>
        <w:t xml:space="preserve"> s</w:t>
      </w:r>
      <w:r w:rsidRPr="00704AA1">
        <w:rPr>
          <w:rFonts w:asciiTheme="minorHAnsi" w:hAnsiTheme="minorHAnsi" w:cstheme="minorHAnsi"/>
          <w:sz w:val="22"/>
          <w:szCs w:val="22"/>
        </w:rPr>
        <w:t>trávníka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3035E" w:rsidRDefault="00704AA1" w:rsidP="00E3035E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nebo si stravu včas odhlásit</w:t>
      </w:r>
      <w:r w:rsidR="00C25BAD">
        <w:rPr>
          <w:rFonts w:asciiTheme="minorHAnsi" w:hAnsiTheme="minorHAnsi" w:cstheme="minorHAnsi"/>
          <w:sz w:val="22"/>
          <w:szCs w:val="22"/>
        </w:rPr>
        <w:t xml:space="preserve"> </w:t>
      </w:r>
      <w:r w:rsidR="00E3035E">
        <w:rPr>
          <w:rFonts w:asciiTheme="minorHAnsi" w:hAnsiTheme="minorHAnsi" w:cstheme="minorHAnsi"/>
          <w:sz w:val="22"/>
          <w:szCs w:val="22"/>
        </w:rPr>
        <w:t xml:space="preserve">u učitelek ve školce. </w:t>
      </w:r>
      <w:r w:rsidR="00E3035E" w:rsidRPr="00C46557">
        <w:rPr>
          <w:rFonts w:asciiTheme="minorHAnsi" w:hAnsiTheme="minorHAnsi" w:cstheme="minorHAnsi"/>
          <w:b/>
          <w:sz w:val="22"/>
          <w:szCs w:val="22"/>
          <w:u w:val="single"/>
        </w:rPr>
        <w:t>Do školní vývařovny odhlášky nevolejte.</w:t>
      </w:r>
      <w:r w:rsidR="00E303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AA1" w:rsidRPr="00704AA1" w:rsidRDefault="00704AA1" w:rsidP="00E3035E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Školní jídelna je povinna zajistit měsíční kontrolu evidencí absence. Tento výkaz absence potom porovnat se skutečností odebraných obědů.  </w:t>
      </w:r>
    </w:p>
    <w:p w:rsidR="00740D34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V případě zjištění neoprávněného odebírání dotované stravy (tzn. oběd nebyl </w:t>
      </w:r>
      <w:r w:rsidR="009B2D32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řádně odhlášen, tudíž tzv. "propadl"), </w:t>
      </w:r>
      <w:r w:rsidRPr="009D5CC0">
        <w:rPr>
          <w:rFonts w:asciiTheme="minorHAnsi" w:hAnsiTheme="minorHAnsi" w:cstheme="minorHAnsi"/>
          <w:b/>
          <w:sz w:val="22"/>
          <w:szCs w:val="22"/>
        </w:rPr>
        <w:t>bude strávníkovi doúčtován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9D5CC0">
        <w:rPr>
          <w:rFonts w:asciiTheme="minorHAnsi" w:hAnsiTheme="minorHAnsi" w:cstheme="minorHAnsi"/>
          <w:b/>
          <w:sz w:val="22"/>
          <w:szCs w:val="22"/>
        </w:rPr>
        <w:t>oběd za plnou cenu dle věku</w:t>
      </w:r>
      <w:r w:rsidR="00740D34" w:rsidRPr="009D5CC0">
        <w:rPr>
          <w:rFonts w:asciiTheme="minorHAnsi" w:hAnsiTheme="minorHAnsi" w:cstheme="minorHAnsi"/>
          <w:b/>
          <w:sz w:val="22"/>
          <w:szCs w:val="22"/>
        </w:rPr>
        <w:t xml:space="preserve"> strávníka</w:t>
      </w:r>
      <w:r w:rsidR="00740D34">
        <w:rPr>
          <w:rFonts w:asciiTheme="minorHAnsi" w:hAnsiTheme="minorHAnsi" w:cstheme="minorHAnsi"/>
          <w:sz w:val="22"/>
          <w:szCs w:val="22"/>
        </w:rPr>
        <w:t>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Žádám tímto rodiče (zákonného zástupce), aby ve svém vlastním zájmu řádně odhlašoval</w:t>
      </w:r>
      <w:r w:rsidR="00E412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stravu po dobu nepřítomnosti </w:t>
      </w:r>
      <w:r w:rsidR="00E3035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dítěte </w:t>
      </w:r>
      <w:r w:rsidR="00133C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 škol</w:t>
      </w:r>
      <w:r w:rsidR="00E303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e!</w:t>
      </w:r>
    </w:p>
    <w:p w:rsidR="00C8694C" w:rsidRDefault="00C8694C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="0094772C">
        <w:rPr>
          <w:rFonts w:asciiTheme="minorHAnsi" w:hAnsiTheme="minorHAnsi" w:cstheme="minorHAnsi"/>
          <w:b/>
          <w:bCs/>
        </w:rPr>
        <w:t>č.ú. 43-121996</w:t>
      </w:r>
      <w:r w:rsidRPr="00704AA1">
        <w:rPr>
          <w:rFonts w:asciiTheme="minorHAnsi" w:hAnsiTheme="minorHAnsi" w:cstheme="minorHAnsi"/>
          <w:b/>
          <w:bCs/>
        </w:rPr>
        <w:t>0297 /0100</w:t>
      </w:r>
    </w:p>
    <w:p w:rsidR="00C46557" w:rsidRDefault="00ED67A4" w:rsidP="00FC288F">
      <w:pPr>
        <w:pStyle w:val="Standard"/>
        <w:rPr>
          <w:rFonts w:asciiTheme="minorHAnsi" w:hAnsiTheme="minorHAnsi" w:cstheme="minorHAnsi"/>
          <w:bCs/>
        </w:rPr>
      </w:pPr>
      <w:r w:rsidRPr="00704AA1">
        <w:rPr>
          <w:rFonts w:asciiTheme="minorHAnsi" w:hAnsiTheme="minorHAnsi" w:cstheme="minorHAnsi"/>
        </w:rPr>
        <w:t>Limit k inkasu:</w:t>
      </w:r>
      <w:r w:rsidR="00A045C0" w:rsidRPr="00A045C0">
        <w:rPr>
          <w:rFonts w:asciiTheme="minorHAnsi" w:hAnsiTheme="minorHAnsi" w:cstheme="minorHAnsi"/>
          <w:b/>
        </w:rPr>
        <w:t>MŠ</w:t>
      </w:r>
      <w:r w:rsidRPr="00704A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1000</w:t>
      </w:r>
      <w:r w:rsidRPr="00704AA1">
        <w:rPr>
          <w:rFonts w:asciiTheme="minorHAnsi" w:hAnsiTheme="minorHAnsi" w:cstheme="minorHAnsi"/>
          <w:b/>
          <w:bCs/>
        </w:rPr>
        <w:t>,-</w:t>
      </w:r>
      <w:r w:rsidR="002279A2">
        <w:rPr>
          <w:rFonts w:asciiTheme="minorHAnsi" w:hAnsiTheme="minorHAnsi" w:cstheme="minorHAnsi"/>
          <w:b/>
          <w:bCs/>
        </w:rPr>
        <w:t>KČ</w:t>
      </w:r>
      <w:r>
        <w:rPr>
          <w:rFonts w:asciiTheme="minorHAnsi" w:hAnsiTheme="minorHAnsi" w:cstheme="minorHAnsi"/>
          <w:b/>
          <w:bCs/>
        </w:rPr>
        <w:t xml:space="preserve"> </w:t>
      </w:r>
      <w:r w:rsidR="00C8694C">
        <w:rPr>
          <w:rFonts w:asciiTheme="minorHAnsi" w:hAnsiTheme="minorHAnsi" w:cstheme="minorHAnsi"/>
          <w:bCs/>
        </w:rPr>
        <w:t>variabilní symbol________ (</w:t>
      </w:r>
      <w:r>
        <w:rPr>
          <w:rFonts w:asciiTheme="minorHAnsi" w:hAnsiTheme="minorHAnsi" w:cstheme="minorHAnsi"/>
          <w:bCs/>
        </w:rPr>
        <w:t>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 w:rsidR="00C8694C">
        <w:rPr>
          <w:rFonts w:asciiTheme="minorHAnsi" w:hAnsiTheme="minorHAnsi" w:cstheme="minorHAnsi"/>
          <w:bCs/>
        </w:rPr>
        <w:t>),platba</w:t>
      </w:r>
      <w:r w:rsidR="00444768">
        <w:rPr>
          <w:rFonts w:asciiTheme="minorHAnsi" w:hAnsiTheme="minorHAnsi" w:cstheme="minorHAnsi"/>
          <w:bCs/>
        </w:rPr>
        <w:t xml:space="preserve">1 měsíc </w:t>
      </w:r>
      <w:r w:rsidR="00C8694C">
        <w:rPr>
          <w:rFonts w:asciiTheme="minorHAnsi" w:hAnsiTheme="minorHAnsi" w:cstheme="minorHAnsi"/>
          <w:bCs/>
        </w:rPr>
        <w:t xml:space="preserve">předem </w:t>
      </w:r>
      <w:r w:rsidR="00444768">
        <w:rPr>
          <w:rFonts w:asciiTheme="minorHAnsi" w:hAnsiTheme="minorHAnsi" w:cstheme="minorHAnsi"/>
          <w:bCs/>
        </w:rPr>
        <w:t xml:space="preserve">vždy </w:t>
      </w:r>
      <w:r w:rsidR="00C8694C">
        <w:rPr>
          <w:rFonts w:asciiTheme="minorHAnsi" w:hAnsiTheme="minorHAnsi" w:cstheme="minorHAnsi"/>
          <w:bCs/>
        </w:rPr>
        <w:t>k 15tému</w:t>
      </w:r>
      <w:r w:rsidR="00444768">
        <w:rPr>
          <w:rFonts w:asciiTheme="minorHAnsi" w:hAnsiTheme="minorHAnsi" w:cstheme="minorHAnsi"/>
          <w:bCs/>
        </w:rPr>
        <w:t xml:space="preserve">, </w:t>
      </w:r>
      <w:r w:rsidR="00444768" w:rsidRPr="00444768">
        <w:rPr>
          <w:rFonts w:asciiTheme="minorHAnsi" w:hAnsiTheme="minorHAnsi" w:cstheme="minorHAnsi"/>
          <w:b/>
          <w:bCs/>
        </w:rPr>
        <w:t>první inkaso</w:t>
      </w:r>
      <w:r w:rsidR="002279A2">
        <w:rPr>
          <w:rFonts w:asciiTheme="minorHAnsi" w:hAnsiTheme="minorHAnsi" w:cstheme="minorHAnsi"/>
          <w:b/>
          <w:bCs/>
        </w:rPr>
        <w:t>/platba</w:t>
      </w:r>
      <w:r w:rsidR="00444768" w:rsidRPr="00444768">
        <w:rPr>
          <w:rFonts w:asciiTheme="minorHAnsi" w:hAnsiTheme="minorHAnsi" w:cstheme="minorHAnsi"/>
          <w:b/>
          <w:bCs/>
        </w:rPr>
        <w:t xml:space="preserve"> v srpnu</w:t>
      </w:r>
      <w:r w:rsidR="00444768">
        <w:rPr>
          <w:rFonts w:asciiTheme="minorHAnsi" w:hAnsiTheme="minorHAnsi" w:cstheme="minorHAnsi"/>
          <w:bCs/>
        </w:rPr>
        <w:t xml:space="preserve"> </w:t>
      </w:r>
    </w:p>
    <w:p w:rsidR="00CE06B3" w:rsidRPr="00CE06B3" w:rsidRDefault="00CE06B3" w:rsidP="00FC288F">
      <w:pPr>
        <w:pStyle w:val="Standard"/>
        <w:rPr>
          <w:rFonts w:asciiTheme="minorHAnsi" w:hAnsiTheme="minorHAnsi" w:cstheme="minorHAnsi"/>
          <w:u w:val="single"/>
        </w:rPr>
      </w:pPr>
      <w:r w:rsidRPr="00CE06B3">
        <w:rPr>
          <w:rFonts w:asciiTheme="minorHAnsi" w:hAnsiTheme="minorHAnsi" w:cstheme="minorHAnsi"/>
          <w:b/>
          <w:bCs/>
          <w:u w:val="single"/>
        </w:rPr>
        <w:t xml:space="preserve">Pokud nebude platba připsána na náš účet do posledního v měsíci, nebude možné </w:t>
      </w:r>
      <w:r w:rsidR="00C46557">
        <w:rPr>
          <w:rFonts w:asciiTheme="minorHAnsi" w:hAnsiTheme="minorHAnsi" w:cstheme="minorHAnsi"/>
          <w:b/>
          <w:bCs/>
          <w:u w:val="single"/>
        </w:rPr>
        <w:t>1.den stravu</w:t>
      </w:r>
      <w:r w:rsidRPr="00CE06B3">
        <w:rPr>
          <w:rFonts w:asciiTheme="minorHAnsi" w:hAnsiTheme="minorHAnsi" w:cstheme="minorHAnsi"/>
          <w:b/>
          <w:bCs/>
          <w:u w:val="single"/>
        </w:rPr>
        <w:t xml:space="preserve"> odebrat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Přihlašovat a odhlašovat si stravu osobně nebo telefonicky lze</w:t>
      </w:r>
      <w:r w:rsidR="007E74C2">
        <w:rPr>
          <w:rFonts w:asciiTheme="minorHAnsi" w:hAnsiTheme="minorHAnsi" w:cstheme="minorHAnsi"/>
          <w:sz w:val="22"/>
          <w:szCs w:val="22"/>
        </w:rPr>
        <w:t xml:space="preserve"> výhradně ve školce</w:t>
      </w:r>
      <w:r w:rsidRPr="00704AA1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E3035E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04AA1">
        <w:rPr>
          <w:rFonts w:asciiTheme="minorHAnsi" w:hAnsiTheme="minorHAnsi" w:cstheme="minorHAnsi"/>
          <w:sz w:val="22"/>
          <w:szCs w:val="22"/>
        </w:rPr>
        <w:t xml:space="preserve"> v MŠ Beruška  - tel.  583 550 188                                   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81627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v MŠ Sluníčko - tel.  583 550</w:t>
      </w:r>
      <w:r w:rsidR="00133C1B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185</w:t>
      </w:r>
    </w:p>
    <w:p w:rsidR="007E74C2" w:rsidRDefault="00133C1B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v MŠ Skleněnka – tel. 583 550 136 / 13</w:t>
      </w:r>
      <w:r w:rsidR="00C8694C">
        <w:rPr>
          <w:rFonts w:asciiTheme="minorHAnsi" w:hAnsiTheme="minorHAnsi" w:cstheme="minorHAnsi"/>
          <w:sz w:val="22"/>
          <w:szCs w:val="22"/>
        </w:rPr>
        <w:t>7</w:t>
      </w:r>
    </w:p>
    <w:p w:rsidR="00CA13AE" w:rsidRPr="007E74C2" w:rsidRDefault="007E74C2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internetu můžete sledovat stav konta a na konci měsíce Vám přijde vyúčtování</w:t>
      </w:r>
      <w:r w:rsidR="00D8162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       </w:t>
      </w:r>
      <w:r w:rsidR="00D81627"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</w:t>
      </w:r>
      <w:hyperlink r:id="rId8" w:history="1">
        <w:r w:rsidR="00D81627"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 w:rsidR="00D8162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E74C2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 kód, přidělený jídelnou</w:t>
      </w:r>
      <w:r>
        <w:rPr>
          <w:rFonts w:asciiTheme="minorHAnsi" w:hAnsiTheme="minorHAnsi" w:cstheme="minorHAnsi"/>
          <w:sz w:val="22"/>
          <w:szCs w:val="22"/>
        </w:rPr>
        <w:t xml:space="preserve">, slouží zároveň jako Variabilní symbol k platbě inkasem 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2279A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279A2" w:rsidRPr="002279A2">
        <w:rPr>
          <w:rFonts w:asciiTheme="minorHAnsi" w:hAnsiTheme="minorHAnsi" w:cstheme="minorHAnsi"/>
          <w:sz w:val="22"/>
          <w:szCs w:val="22"/>
        </w:rPr>
        <w:t>žádám tímto o jeho čitelné vyplnění</w:t>
      </w:r>
      <w:r w:rsidR="002279A2">
        <w:rPr>
          <w:rFonts w:asciiTheme="minorHAnsi" w:hAnsiTheme="minorHAnsi" w:cstheme="minorHAnsi"/>
          <w:sz w:val="22"/>
          <w:szCs w:val="22"/>
        </w:rPr>
        <w:t>.</w:t>
      </w:r>
    </w:p>
    <w:p w:rsidR="00C8694C" w:rsidRDefault="007E74C2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Jakékoliv dotazy volejte</w:t>
      </w:r>
      <w:r w:rsidR="00C8694C">
        <w:rPr>
          <w:rFonts w:asciiTheme="minorHAnsi" w:hAnsiTheme="minorHAnsi" w:cstheme="minorHAnsi"/>
          <w:b/>
          <w:sz w:val="22"/>
          <w:szCs w:val="22"/>
        </w:rPr>
        <w:t xml:space="preserve"> ŠJ Sobotín pí.Zapletalová</w:t>
      </w:r>
      <w:r>
        <w:rPr>
          <w:rFonts w:asciiTheme="minorHAnsi" w:hAnsiTheme="minorHAnsi" w:cstheme="minorHAnsi"/>
          <w:b/>
          <w:sz w:val="22"/>
          <w:szCs w:val="22"/>
        </w:rPr>
        <w:t xml:space="preserve"> tel.583550180/774401704</w:t>
      </w:r>
      <w:r w:rsidR="00C8694C">
        <w:rPr>
          <w:rFonts w:asciiTheme="minorHAnsi" w:hAnsiTheme="minorHAnsi" w:cstheme="minorHAnsi"/>
          <w:b/>
          <w:sz w:val="22"/>
          <w:szCs w:val="22"/>
        </w:rPr>
        <w:t>, nebo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694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Email:jidelna</w:t>
      </w:r>
      <w:r w:rsidR="00C8694C" w:rsidRPr="00C8694C">
        <w:rPr>
          <w:rFonts w:asciiTheme="minorHAnsi" w:hAnsiTheme="minorHAnsi" w:cstheme="minorHAnsi"/>
          <w:b/>
          <w:sz w:val="22"/>
          <w:szCs w:val="22"/>
        </w:rPr>
        <w:t>@skolydesna.cz</w:t>
      </w:r>
    </w:p>
    <w:p w:rsidR="00704AA1" w:rsidRPr="00C8694C" w:rsidRDefault="00704AA1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pozdější odhlášky nebude brán zřetel !</w:t>
      </w:r>
      <w:r w:rsidR="00EF0946">
        <w:rPr>
          <w:rFonts w:asciiTheme="minorHAnsi" w:hAnsiTheme="minorHAnsi" w:cstheme="minorHAnsi"/>
          <w:b/>
          <w:sz w:val="22"/>
          <w:szCs w:val="22"/>
        </w:rPr>
        <w:t xml:space="preserve">                         otočte* vysvětlivky !!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C46557" w:rsidRDefault="00C46557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184974" w:rsidRDefault="00184974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A124E1" w:rsidRDefault="00A124E1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*Uveďte datum, od kterého budete chtít pro své dítě stravu.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 platby hotově /bankou X inkaso. Pokud platíte sice bankou, ale sami, ne přes inkaso, uvádějte tuto skutečnost k hotovostní platbě, aby mi banka stále nevracela zamítnutá inkasa.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Zároveň upozorňuji, že platby za stravu se provád</w:t>
      </w:r>
      <w:r w:rsidR="007E6F4E">
        <w:rPr>
          <w:rFonts w:asciiTheme="minorHAnsi" w:hAnsiTheme="minorHAnsi"/>
          <w:sz w:val="22"/>
          <w:szCs w:val="22"/>
        </w:rPr>
        <w:t xml:space="preserve">í </w:t>
      </w:r>
      <w:r>
        <w:rPr>
          <w:rFonts w:asciiTheme="minorHAnsi" w:hAnsiTheme="minorHAnsi"/>
          <w:sz w:val="22"/>
          <w:szCs w:val="22"/>
        </w:rPr>
        <w:t xml:space="preserve"> 1 měsíc předem zálohově. Tedy  platba za obědy musí  být připsána na náš účet vždy  do posledního v měsíci.    Inkasa jsou realizován</w:t>
      </w:r>
      <w:r w:rsidR="007E6F4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15.-17.den v měsíci.</w:t>
      </w:r>
    </w:p>
    <w:p w:rsidR="00A124E1" w:rsidRDefault="00A124E1" w:rsidP="00C46557">
      <w:pPr>
        <w:pStyle w:val="Normln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914595" w:rsidRDefault="00914595" w:rsidP="00C46557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 tím a pošlete platbu včas.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když si sami nastavíte vyšší </w:t>
      </w:r>
      <w:r w:rsidR="00006D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limit, program na to nebere zřetel. Pokud je  ale výše zůstatku na účtu nižší, inkaso se neprovede. Prosím tedy Vás rodiče, aby jste platby kontrolovali. V opačném případě vám Emailem přijde upozornění na  nedoplatek a budou pozastaveny odběry stravy, proto apeluji na čitelné a přesné vyplnění E-mailové adresy, přes kterou probíhá naše komunikace.</w:t>
      </w:r>
    </w:p>
    <w:p w:rsidR="00914595" w:rsidRDefault="00706A8B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Platby  se provádí</w:t>
      </w:r>
      <w:r w:rsidR="00914595">
        <w:rPr>
          <w:rFonts w:asciiTheme="minorHAnsi" w:hAnsiTheme="minorHAnsi"/>
          <w:sz w:val="22"/>
          <w:szCs w:val="22"/>
        </w:rPr>
        <w:t xml:space="preserve"> zálohově dle počtu dnů v daném měsíci. Odhlášky za září se tedy zúčtují až při platbě na listopad.  Stravu na další měsíce  přihlašuji automaticky podle stravovacích zvyklostí  dítěte / některý den dítě nechodí/, stravu si tedy pouze odhlašujete.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Příklad: v srpnu zaplatíte</w:t>
      </w:r>
      <w:r w:rsidR="00C46557">
        <w:rPr>
          <w:rFonts w:asciiTheme="minorHAnsi" w:hAnsiTheme="minorHAnsi"/>
          <w:sz w:val="22"/>
          <w:szCs w:val="22"/>
        </w:rPr>
        <w:t xml:space="preserve"> za září</w:t>
      </w:r>
      <w:r>
        <w:rPr>
          <w:rFonts w:asciiTheme="minorHAnsi" w:hAnsiTheme="minorHAnsi"/>
          <w:sz w:val="22"/>
          <w:szCs w:val="22"/>
        </w:rPr>
        <w:t xml:space="preserve"> 21dnůx</w:t>
      </w:r>
      <w:r w:rsidR="00EF0946">
        <w:rPr>
          <w:rFonts w:asciiTheme="minorHAnsi" w:hAnsiTheme="minorHAnsi"/>
          <w:sz w:val="22"/>
          <w:szCs w:val="22"/>
        </w:rPr>
        <w:t>3</w:t>
      </w:r>
      <w:r w:rsidR="00A76E32">
        <w:rPr>
          <w:rFonts w:asciiTheme="minorHAnsi" w:hAnsiTheme="minorHAnsi"/>
          <w:sz w:val="22"/>
          <w:szCs w:val="22"/>
        </w:rPr>
        <w:t>4</w:t>
      </w:r>
      <w:r w:rsidR="00EF0946">
        <w:rPr>
          <w:rFonts w:asciiTheme="minorHAnsi" w:hAnsiTheme="minorHAnsi"/>
          <w:sz w:val="22"/>
          <w:szCs w:val="22"/>
        </w:rPr>
        <w:t>kč=</w:t>
      </w:r>
      <w:r w:rsidR="00A76E32">
        <w:rPr>
          <w:rFonts w:asciiTheme="minorHAnsi" w:hAnsiTheme="minorHAnsi"/>
          <w:sz w:val="22"/>
          <w:szCs w:val="22"/>
        </w:rPr>
        <w:t>714</w:t>
      </w:r>
      <w:r>
        <w:rPr>
          <w:rFonts w:asciiTheme="minorHAnsi" w:hAnsiTheme="minorHAnsi"/>
          <w:sz w:val="22"/>
          <w:szCs w:val="22"/>
        </w:rPr>
        <w:t xml:space="preserve">,- Kč, v září zaplatíte </w:t>
      </w:r>
      <w:r w:rsidR="00C46557">
        <w:rPr>
          <w:rFonts w:asciiTheme="minorHAnsi" w:hAnsiTheme="minorHAnsi"/>
          <w:sz w:val="22"/>
          <w:szCs w:val="22"/>
        </w:rPr>
        <w:t xml:space="preserve"> za říjen </w:t>
      </w:r>
      <w:r>
        <w:rPr>
          <w:rFonts w:asciiTheme="minorHAnsi" w:hAnsiTheme="minorHAnsi"/>
          <w:sz w:val="22"/>
          <w:szCs w:val="22"/>
        </w:rPr>
        <w:t>20x</w:t>
      </w:r>
      <w:r w:rsidR="00A76E32">
        <w:rPr>
          <w:rFonts w:asciiTheme="minorHAnsi" w:hAnsiTheme="minorHAnsi"/>
          <w:sz w:val="22"/>
          <w:szCs w:val="22"/>
        </w:rPr>
        <w:t>34</w:t>
      </w:r>
      <w:r>
        <w:rPr>
          <w:rFonts w:asciiTheme="minorHAnsi" w:hAnsiTheme="minorHAnsi"/>
          <w:sz w:val="22"/>
          <w:szCs w:val="22"/>
        </w:rPr>
        <w:t xml:space="preserve">= </w:t>
      </w:r>
      <w:r w:rsidR="00EF0946">
        <w:rPr>
          <w:rFonts w:asciiTheme="minorHAnsi" w:hAnsiTheme="minorHAnsi"/>
          <w:sz w:val="22"/>
          <w:szCs w:val="22"/>
        </w:rPr>
        <w:t>6</w:t>
      </w:r>
      <w:r w:rsidR="00A76E32">
        <w:rPr>
          <w:rFonts w:asciiTheme="minorHAnsi" w:hAnsiTheme="minorHAnsi"/>
          <w:sz w:val="22"/>
          <w:szCs w:val="22"/>
        </w:rPr>
        <w:t>8</w:t>
      </w:r>
      <w:r w:rsidR="00EF094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,-Kč, protože září ještě není  uzavřeno, ale v září odebere dítě stravu za </w:t>
      </w:r>
      <w:r w:rsidR="00A76E32">
        <w:rPr>
          <w:rFonts w:asciiTheme="minorHAnsi" w:hAnsiTheme="minorHAnsi"/>
          <w:sz w:val="22"/>
          <w:szCs w:val="22"/>
        </w:rPr>
        <w:t>68</w:t>
      </w:r>
      <w:r>
        <w:rPr>
          <w:rFonts w:asciiTheme="minorHAnsi" w:hAnsiTheme="minorHAnsi"/>
          <w:sz w:val="22"/>
          <w:szCs w:val="22"/>
        </w:rPr>
        <w:t xml:space="preserve">0,-Kč /1 odhláška </w:t>
      </w:r>
      <w:r w:rsidR="00EF0946">
        <w:rPr>
          <w:rFonts w:asciiTheme="minorHAnsi" w:hAnsiTheme="minorHAnsi"/>
          <w:sz w:val="22"/>
          <w:szCs w:val="22"/>
        </w:rPr>
        <w:t>3</w:t>
      </w:r>
      <w:r w:rsidR="00A76E3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,-Kč/, tedy v říjnu již budete platit pouze </w:t>
      </w:r>
      <w:r w:rsidR="00EF0946">
        <w:rPr>
          <w:rFonts w:asciiTheme="minorHAnsi" w:hAnsiTheme="minorHAnsi"/>
          <w:sz w:val="22"/>
          <w:szCs w:val="22"/>
        </w:rPr>
        <w:t>6</w:t>
      </w:r>
      <w:r w:rsidR="00A76E32">
        <w:rPr>
          <w:rFonts w:asciiTheme="minorHAnsi" w:hAnsiTheme="minorHAnsi"/>
          <w:sz w:val="22"/>
          <w:szCs w:val="22"/>
        </w:rPr>
        <w:t>46</w:t>
      </w:r>
      <w:r>
        <w:rPr>
          <w:rFonts w:asciiTheme="minorHAnsi" w:hAnsiTheme="minorHAnsi"/>
          <w:sz w:val="22"/>
          <w:szCs w:val="22"/>
        </w:rPr>
        <w:t>,-Kč a ne</w:t>
      </w:r>
      <w:r w:rsidR="00A76E32">
        <w:rPr>
          <w:rFonts w:asciiTheme="minorHAnsi" w:hAnsiTheme="minorHAnsi"/>
          <w:sz w:val="22"/>
          <w:szCs w:val="22"/>
        </w:rPr>
        <w:t xml:space="preserve"> 68</w:t>
      </w:r>
      <w:r w:rsidR="00EF0946">
        <w:rPr>
          <w:rFonts w:asciiTheme="minorHAnsi" w:hAnsiTheme="minorHAnsi"/>
          <w:sz w:val="22"/>
          <w:szCs w:val="22"/>
        </w:rPr>
        <w:t>0,</w:t>
      </w:r>
      <w:r>
        <w:rPr>
          <w:rFonts w:asciiTheme="minorHAnsi" w:hAnsiTheme="minorHAnsi"/>
          <w:sz w:val="22"/>
          <w:szCs w:val="22"/>
        </w:rPr>
        <w:t>-Kč.</w:t>
      </w:r>
    </w:p>
    <w:p w:rsidR="00184974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společných plátců se platby sčítají, ostatní je stejné. </w:t>
      </w:r>
      <w:r w:rsidR="00275B7B">
        <w:rPr>
          <w:rFonts w:asciiTheme="minorHAnsi" w:hAnsiTheme="minorHAnsi"/>
          <w:sz w:val="22"/>
          <w:szCs w:val="22"/>
        </w:rPr>
        <w:t xml:space="preserve">  </w:t>
      </w:r>
    </w:p>
    <w:p w:rsidR="00184974" w:rsidRDefault="00184974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84974" w:rsidRDefault="00275B7B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84974">
        <w:rPr>
          <w:rFonts w:asciiTheme="minorHAnsi" w:hAnsiTheme="minorHAnsi"/>
          <w:sz w:val="22"/>
          <w:szCs w:val="22"/>
        </w:rPr>
        <w:t>Těším se na</w:t>
      </w:r>
      <w:r w:rsidR="00914595">
        <w:rPr>
          <w:rFonts w:asciiTheme="minorHAnsi" w:hAnsiTheme="minorHAnsi"/>
          <w:sz w:val="22"/>
          <w:szCs w:val="22"/>
        </w:rPr>
        <w:t xml:space="preserve"> spolupráci, přeji Vám a vašim dětem krásné prázdniny</w:t>
      </w:r>
    </w:p>
    <w:p w:rsidR="00184974" w:rsidRDefault="00184974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84974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914595">
        <w:rPr>
          <w:rFonts w:asciiTheme="minorHAnsi" w:hAnsiTheme="minorHAnsi"/>
          <w:b/>
          <w:sz w:val="22"/>
          <w:szCs w:val="22"/>
          <w:u w:val="single"/>
        </w:rPr>
        <w:t>Horní díl oddělte a podepsaný vraťte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do školky</w:t>
      </w:r>
      <w:r w:rsidRPr="00914595">
        <w:rPr>
          <w:rFonts w:asciiTheme="minorHAnsi" w:hAnsi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14595">
        <w:rPr>
          <w:rFonts w:asciiTheme="minorHAnsi" w:hAnsiTheme="minorHAnsi"/>
          <w:b/>
          <w:sz w:val="22"/>
          <w:szCs w:val="22"/>
          <w:u w:val="single"/>
        </w:rPr>
        <w:t>Děkuji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="00275B7B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A124E1" w:rsidRDefault="00A124E1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914595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stravovací provoz </w:t>
      </w:r>
      <w:r w:rsidR="001849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Blanka Zapletalová, vedoucí školní vývařovny, Sobotín 74</w:t>
      </w:r>
    </w:p>
    <w:p w:rsidR="00914595" w:rsidRPr="00A4153C" w:rsidRDefault="00914595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14595" w:rsidRPr="00A4153C" w:rsidSect="00CA13A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4D" w:rsidRDefault="00DA774D" w:rsidP="006A5412">
      <w:r>
        <w:separator/>
      </w:r>
    </w:p>
  </w:endnote>
  <w:endnote w:type="continuationSeparator" w:id="0">
    <w:p w:rsidR="00DA774D" w:rsidRDefault="00DA774D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4D" w:rsidRDefault="00DA774D" w:rsidP="006A5412">
      <w:r>
        <w:separator/>
      </w:r>
    </w:p>
  </w:footnote>
  <w:footnote w:type="continuationSeparator" w:id="0">
    <w:p w:rsidR="00DA774D" w:rsidRDefault="00DA774D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1D2C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1D2C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1D2C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19CA"/>
    <w:rsid w:val="00003513"/>
    <w:rsid w:val="00006D5A"/>
    <w:rsid w:val="00007912"/>
    <w:rsid w:val="0001189D"/>
    <w:rsid w:val="00024D38"/>
    <w:rsid w:val="000532F8"/>
    <w:rsid w:val="000624DB"/>
    <w:rsid w:val="000952A0"/>
    <w:rsid w:val="00095887"/>
    <w:rsid w:val="000A015A"/>
    <w:rsid w:val="000A6C12"/>
    <w:rsid w:val="000B573E"/>
    <w:rsid w:val="000E0A68"/>
    <w:rsid w:val="000E4FD9"/>
    <w:rsid w:val="000F145F"/>
    <w:rsid w:val="000F6D10"/>
    <w:rsid w:val="001005CA"/>
    <w:rsid w:val="00105457"/>
    <w:rsid w:val="00133C1B"/>
    <w:rsid w:val="00135436"/>
    <w:rsid w:val="001370B4"/>
    <w:rsid w:val="001410A2"/>
    <w:rsid w:val="00153AAD"/>
    <w:rsid w:val="00162437"/>
    <w:rsid w:val="0016509C"/>
    <w:rsid w:val="00184974"/>
    <w:rsid w:val="00190B32"/>
    <w:rsid w:val="001953B8"/>
    <w:rsid w:val="00196AFA"/>
    <w:rsid w:val="001A3C81"/>
    <w:rsid w:val="001C628E"/>
    <w:rsid w:val="001C7D3D"/>
    <w:rsid w:val="001D2C0D"/>
    <w:rsid w:val="001E3448"/>
    <w:rsid w:val="002126D6"/>
    <w:rsid w:val="0021769C"/>
    <w:rsid w:val="00223BF9"/>
    <w:rsid w:val="002250DF"/>
    <w:rsid w:val="002279A2"/>
    <w:rsid w:val="00230790"/>
    <w:rsid w:val="0026270D"/>
    <w:rsid w:val="00263927"/>
    <w:rsid w:val="00267104"/>
    <w:rsid w:val="00273625"/>
    <w:rsid w:val="00275B7B"/>
    <w:rsid w:val="00283B97"/>
    <w:rsid w:val="0029082A"/>
    <w:rsid w:val="00295E01"/>
    <w:rsid w:val="002A7EA1"/>
    <w:rsid w:val="002C52A5"/>
    <w:rsid w:val="002C6597"/>
    <w:rsid w:val="002F78CA"/>
    <w:rsid w:val="00304D16"/>
    <w:rsid w:val="0031593D"/>
    <w:rsid w:val="003335E4"/>
    <w:rsid w:val="00336C7D"/>
    <w:rsid w:val="00361B02"/>
    <w:rsid w:val="0039005A"/>
    <w:rsid w:val="003A4329"/>
    <w:rsid w:val="003C767C"/>
    <w:rsid w:val="003D5B38"/>
    <w:rsid w:val="003E33E1"/>
    <w:rsid w:val="003E4132"/>
    <w:rsid w:val="003F78D6"/>
    <w:rsid w:val="004006FC"/>
    <w:rsid w:val="0040554F"/>
    <w:rsid w:val="00444768"/>
    <w:rsid w:val="004470CC"/>
    <w:rsid w:val="00462343"/>
    <w:rsid w:val="004652F9"/>
    <w:rsid w:val="0047114F"/>
    <w:rsid w:val="004853DC"/>
    <w:rsid w:val="004A3BCE"/>
    <w:rsid w:val="004A42BB"/>
    <w:rsid w:val="004C7640"/>
    <w:rsid w:val="004E4288"/>
    <w:rsid w:val="004E5BAF"/>
    <w:rsid w:val="004E6E92"/>
    <w:rsid w:val="004F4D9A"/>
    <w:rsid w:val="00501B25"/>
    <w:rsid w:val="00504E64"/>
    <w:rsid w:val="0052304B"/>
    <w:rsid w:val="005403A7"/>
    <w:rsid w:val="0054675B"/>
    <w:rsid w:val="00551478"/>
    <w:rsid w:val="00565990"/>
    <w:rsid w:val="005674E6"/>
    <w:rsid w:val="00576A64"/>
    <w:rsid w:val="00577D7F"/>
    <w:rsid w:val="0059458A"/>
    <w:rsid w:val="005B3D32"/>
    <w:rsid w:val="005B7939"/>
    <w:rsid w:val="005D55A0"/>
    <w:rsid w:val="005E7E0F"/>
    <w:rsid w:val="005F624A"/>
    <w:rsid w:val="0061555E"/>
    <w:rsid w:val="0063129E"/>
    <w:rsid w:val="00633A91"/>
    <w:rsid w:val="00644059"/>
    <w:rsid w:val="00676507"/>
    <w:rsid w:val="00684D67"/>
    <w:rsid w:val="0068559F"/>
    <w:rsid w:val="006A1807"/>
    <w:rsid w:val="006A5412"/>
    <w:rsid w:val="006B1952"/>
    <w:rsid w:val="006D1C1E"/>
    <w:rsid w:val="00704AA1"/>
    <w:rsid w:val="00706A8B"/>
    <w:rsid w:val="00740D34"/>
    <w:rsid w:val="00757DEA"/>
    <w:rsid w:val="00760B9C"/>
    <w:rsid w:val="00765561"/>
    <w:rsid w:val="00777552"/>
    <w:rsid w:val="00794645"/>
    <w:rsid w:val="00795055"/>
    <w:rsid w:val="007A1E05"/>
    <w:rsid w:val="007C0152"/>
    <w:rsid w:val="007C0931"/>
    <w:rsid w:val="007D2257"/>
    <w:rsid w:val="007E5D32"/>
    <w:rsid w:val="007E6F4E"/>
    <w:rsid w:val="007E7492"/>
    <w:rsid w:val="007E74C2"/>
    <w:rsid w:val="007F2A7C"/>
    <w:rsid w:val="008177F4"/>
    <w:rsid w:val="00847014"/>
    <w:rsid w:val="00885463"/>
    <w:rsid w:val="0089458B"/>
    <w:rsid w:val="00914595"/>
    <w:rsid w:val="0091529D"/>
    <w:rsid w:val="00916F3F"/>
    <w:rsid w:val="00942D32"/>
    <w:rsid w:val="0094445C"/>
    <w:rsid w:val="0094772C"/>
    <w:rsid w:val="00964F07"/>
    <w:rsid w:val="00967761"/>
    <w:rsid w:val="00997611"/>
    <w:rsid w:val="009A28F9"/>
    <w:rsid w:val="009B064A"/>
    <w:rsid w:val="009B2D32"/>
    <w:rsid w:val="009D5CC0"/>
    <w:rsid w:val="009F3A5A"/>
    <w:rsid w:val="009F5A00"/>
    <w:rsid w:val="00A045C0"/>
    <w:rsid w:val="00A124E1"/>
    <w:rsid w:val="00A33DE9"/>
    <w:rsid w:val="00A4153C"/>
    <w:rsid w:val="00A46F19"/>
    <w:rsid w:val="00A67F30"/>
    <w:rsid w:val="00A7367D"/>
    <w:rsid w:val="00A7670A"/>
    <w:rsid w:val="00A76E32"/>
    <w:rsid w:val="00A85A2D"/>
    <w:rsid w:val="00A869E0"/>
    <w:rsid w:val="00A87436"/>
    <w:rsid w:val="00A90994"/>
    <w:rsid w:val="00AB1283"/>
    <w:rsid w:val="00AB17A0"/>
    <w:rsid w:val="00AB7120"/>
    <w:rsid w:val="00AD4567"/>
    <w:rsid w:val="00B02BAB"/>
    <w:rsid w:val="00B34A79"/>
    <w:rsid w:val="00B41B30"/>
    <w:rsid w:val="00B438CC"/>
    <w:rsid w:val="00B612B1"/>
    <w:rsid w:val="00B65F51"/>
    <w:rsid w:val="00B8662C"/>
    <w:rsid w:val="00BA4F72"/>
    <w:rsid w:val="00BB3A34"/>
    <w:rsid w:val="00BB669B"/>
    <w:rsid w:val="00BC67DD"/>
    <w:rsid w:val="00BF74AA"/>
    <w:rsid w:val="00C01179"/>
    <w:rsid w:val="00C206BD"/>
    <w:rsid w:val="00C21012"/>
    <w:rsid w:val="00C25BAD"/>
    <w:rsid w:val="00C36A7D"/>
    <w:rsid w:val="00C46557"/>
    <w:rsid w:val="00C72D8D"/>
    <w:rsid w:val="00C76A8E"/>
    <w:rsid w:val="00C8694C"/>
    <w:rsid w:val="00C925B2"/>
    <w:rsid w:val="00CA07BC"/>
    <w:rsid w:val="00CA13AE"/>
    <w:rsid w:val="00CB4CA9"/>
    <w:rsid w:val="00CE06B3"/>
    <w:rsid w:val="00CF31B7"/>
    <w:rsid w:val="00CF674E"/>
    <w:rsid w:val="00D0688D"/>
    <w:rsid w:val="00D11D63"/>
    <w:rsid w:val="00D27C13"/>
    <w:rsid w:val="00D35BC4"/>
    <w:rsid w:val="00D36E26"/>
    <w:rsid w:val="00D4100C"/>
    <w:rsid w:val="00D5057B"/>
    <w:rsid w:val="00D639AF"/>
    <w:rsid w:val="00D71720"/>
    <w:rsid w:val="00D81627"/>
    <w:rsid w:val="00D86BBB"/>
    <w:rsid w:val="00D901E2"/>
    <w:rsid w:val="00D93B77"/>
    <w:rsid w:val="00D96ECE"/>
    <w:rsid w:val="00DA774D"/>
    <w:rsid w:val="00DE5DB5"/>
    <w:rsid w:val="00E06E84"/>
    <w:rsid w:val="00E12D03"/>
    <w:rsid w:val="00E1383B"/>
    <w:rsid w:val="00E151C7"/>
    <w:rsid w:val="00E3035E"/>
    <w:rsid w:val="00E36816"/>
    <w:rsid w:val="00E412BD"/>
    <w:rsid w:val="00E67171"/>
    <w:rsid w:val="00E82592"/>
    <w:rsid w:val="00E83F4B"/>
    <w:rsid w:val="00E86DB6"/>
    <w:rsid w:val="00E96CB8"/>
    <w:rsid w:val="00EA3F9D"/>
    <w:rsid w:val="00ED67A4"/>
    <w:rsid w:val="00EF0946"/>
    <w:rsid w:val="00EF465B"/>
    <w:rsid w:val="00EF47A7"/>
    <w:rsid w:val="00EF4E39"/>
    <w:rsid w:val="00F22E82"/>
    <w:rsid w:val="00F37513"/>
    <w:rsid w:val="00F57763"/>
    <w:rsid w:val="00F80D5A"/>
    <w:rsid w:val="00F85FB1"/>
    <w:rsid w:val="00F93D98"/>
    <w:rsid w:val="00F96D08"/>
    <w:rsid w:val="00FB5534"/>
    <w:rsid w:val="00FC288F"/>
    <w:rsid w:val="00FC3125"/>
    <w:rsid w:val="00FC5993"/>
    <w:rsid w:val="00FD282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14595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6321-B6A2-4938-81F4-1388FA79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283</TotalTime>
  <Pages>1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ZŠ a MŠ Údolí Desné</cp:lastModifiedBy>
  <cp:revision>24</cp:revision>
  <cp:lastPrinted>2019-06-17T09:22:00Z</cp:lastPrinted>
  <dcterms:created xsi:type="dcterms:W3CDTF">2016-05-17T10:35:00Z</dcterms:created>
  <dcterms:modified xsi:type="dcterms:W3CDTF">2019-06-17T09:22:00Z</dcterms:modified>
</cp:coreProperties>
</file>