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A1" w:rsidRPr="00704AA1" w:rsidRDefault="00704AA1" w:rsidP="00704AA1">
      <w:pPr>
        <w:pStyle w:val="Standard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704AA1">
        <w:rPr>
          <w:rFonts w:asciiTheme="minorHAnsi" w:hAnsiTheme="minorHAnsi" w:cstheme="minorHAnsi"/>
          <w:b/>
          <w:bCs/>
          <w:sz w:val="36"/>
          <w:szCs w:val="36"/>
        </w:rPr>
        <w:t>Přihláška ke stravování</w:t>
      </w:r>
      <w:r w:rsidR="005D060B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1363A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5D060B">
        <w:rPr>
          <w:rFonts w:asciiTheme="minorHAnsi" w:hAnsiTheme="minorHAnsi" w:cstheme="minorHAnsi"/>
          <w:b/>
          <w:bCs/>
          <w:sz w:val="36"/>
          <w:szCs w:val="36"/>
        </w:rPr>
        <w:t>cizí strávník</w:t>
      </w:r>
    </w:p>
    <w:p w:rsidR="00704AA1" w:rsidRPr="00704AA1" w:rsidRDefault="00704AA1" w:rsidP="00704AA1">
      <w:pPr>
        <w:pStyle w:val="Standard"/>
        <w:jc w:val="center"/>
        <w:rPr>
          <w:rFonts w:asciiTheme="minorHAnsi" w:hAnsiTheme="minorHAnsi" w:cstheme="minorHAnsi"/>
          <w:b/>
          <w:bCs/>
          <w:i/>
          <w:iCs/>
        </w:rPr>
      </w:pPr>
      <w:r w:rsidRPr="00704AA1">
        <w:rPr>
          <w:rFonts w:asciiTheme="minorHAnsi" w:hAnsiTheme="minorHAnsi" w:cstheme="minorHAnsi"/>
          <w:b/>
          <w:bCs/>
          <w:i/>
          <w:iCs/>
        </w:rPr>
        <w:t xml:space="preserve">ZŠ a MŠ Údolí Desné, </w:t>
      </w:r>
      <w:r w:rsidR="00D37513">
        <w:rPr>
          <w:rFonts w:asciiTheme="minorHAnsi" w:hAnsiTheme="minorHAnsi" w:cstheme="minorHAnsi"/>
          <w:b/>
          <w:bCs/>
          <w:i/>
          <w:iCs/>
        </w:rPr>
        <w:t>Šumperská</w:t>
      </w:r>
      <w:r w:rsidRPr="00704AA1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D37513">
        <w:rPr>
          <w:rFonts w:asciiTheme="minorHAnsi" w:hAnsiTheme="minorHAnsi" w:cstheme="minorHAnsi"/>
          <w:b/>
          <w:bCs/>
          <w:i/>
          <w:iCs/>
        </w:rPr>
        <w:t>77</w:t>
      </w:r>
      <w:r w:rsidRPr="00704AA1">
        <w:rPr>
          <w:rFonts w:asciiTheme="minorHAnsi" w:hAnsiTheme="minorHAnsi" w:cstheme="minorHAnsi"/>
          <w:b/>
          <w:bCs/>
          <w:i/>
          <w:iCs/>
        </w:rPr>
        <w:t>5, 788 14 Rapotín, IČO 71 340 874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  <w:i/>
          <w:iCs/>
          <w:sz w:val="28"/>
          <w:szCs w:val="28"/>
        </w:rPr>
      </w:pPr>
    </w:p>
    <w:p w:rsidR="00704AA1" w:rsidRPr="00ED67A4" w:rsidRDefault="00704AA1" w:rsidP="00704AA1">
      <w:pPr>
        <w:pStyle w:val="Standard"/>
        <w:rPr>
          <w:rFonts w:asciiTheme="minorHAnsi" w:hAnsiTheme="minorHAnsi" w:cstheme="minorHAnsi"/>
          <w:b/>
          <w:i/>
          <w:iCs/>
        </w:rPr>
      </w:pPr>
      <w:r w:rsidRPr="00704AA1">
        <w:rPr>
          <w:rFonts w:asciiTheme="minorHAnsi" w:hAnsiTheme="minorHAnsi" w:cstheme="minorHAnsi"/>
          <w:b/>
          <w:i/>
          <w:iCs/>
        </w:rPr>
        <w:t>ŠJ Sobotín 74</w:t>
      </w:r>
      <w:r w:rsidR="00ED67A4">
        <w:rPr>
          <w:rFonts w:asciiTheme="minorHAnsi" w:hAnsiTheme="minorHAnsi" w:cstheme="minorHAnsi"/>
          <w:b/>
          <w:i/>
          <w:iCs/>
        </w:rPr>
        <w:t xml:space="preserve">                                                                                      </w:t>
      </w:r>
      <w:r>
        <w:rPr>
          <w:rFonts w:asciiTheme="minorHAnsi" w:hAnsiTheme="minorHAnsi" w:cstheme="minorHAnsi"/>
          <w:i/>
          <w:iCs/>
        </w:rPr>
        <w:t xml:space="preserve">Vedoucí </w:t>
      </w:r>
      <w:r w:rsidR="000A015A">
        <w:rPr>
          <w:rFonts w:asciiTheme="minorHAnsi" w:hAnsiTheme="minorHAnsi" w:cstheme="minorHAnsi"/>
          <w:i/>
          <w:iCs/>
        </w:rPr>
        <w:t xml:space="preserve"> ŠJ : Zapletalová Blanka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</w:p>
    <w:p w:rsidR="00704AA1" w:rsidRPr="00704AA1" w:rsidRDefault="00704AA1" w:rsidP="00704AA1">
      <w:pPr>
        <w:pStyle w:val="Standard"/>
        <w:tabs>
          <w:tab w:val="left" w:pos="8970"/>
        </w:tabs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>Jméno a příjmení strávníka.................................................</w:t>
      </w:r>
      <w:r w:rsidR="00ED67A4">
        <w:rPr>
          <w:rFonts w:asciiTheme="minorHAnsi" w:hAnsiTheme="minorHAnsi" w:cstheme="minorHAnsi"/>
        </w:rPr>
        <w:t>..........</w:t>
      </w:r>
      <w:r w:rsidRPr="00704AA1">
        <w:rPr>
          <w:rFonts w:asciiTheme="minorHAnsi" w:hAnsiTheme="minorHAnsi" w:cstheme="minorHAnsi"/>
        </w:rPr>
        <w:t>.........................</w:t>
      </w:r>
      <w:r w:rsidR="001363AE">
        <w:rPr>
          <w:rFonts w:asciiTheme="minorHAnsi" w:hAnsiTheme="minorHAnsi" w:cstheme="minorHAnsi"/>
        </w:rPr>
        <w:t>..............</w:t>
      </w:r>
      <w:r w:rsidRPr="00704AA1">
        <w:rPr>
          <w:rFonts w:asciiTheme="minorHAnsi" w:hAnsiTheme="minorHAnsi" w:cstheme="minorHAnsi"/>
        </w:rPr>
        <w:t>.....................</w:t>
      </w:r>
      <w:r w:rsidRPr="00704AA1">
        <w:rPr>
          <w:rFonts w:asciiTheme="minorHAnsi" w:hAnsiTheme="minorHAnsi" w:cstheme="minorHAnsi"/>
        </w:rPr>
        <w:tab/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>Bydliště / místo, ulice, číslo /.........................................................</w:t>
      </w:r>
      <w:r w:rsidR="00ED67A4">
        <w:rPr>
          <w:rFonts w:asciiTheme="minorHAnsi" w:hAnsiTheme="minorHAnsi" w:cstheme="minorHAnsi"/>
        </w:rPr>
        <w:t>..........</w:t>
      </w:r>
      <w:r w:rsidRPr="00704AA1">
        <w:rPr>
          <w:rFonts w:asciiTheme="minorHAnsi" w:hAnsiTheme="minorHAnsi" w:cstheme="minorHAnsi"/>
        </w:rPr>
        <w:t>.......................</w:t>
      </w:r>
      <w:r w:rsidR="001363AE">
        <w:rPr>
          <w:rFonts w:asciiTheme="minorHAnsi" w:hAnsiTheme="minorHAnsi" w:cstheme="minorHAnsi"/>
        </w:rPr>
        <w:t>..............</w:t>
      </w:r>
      <w:r w:rsidRPr="00704AA1">
        <w:rPr>
          <w:rFonts w:asciiTheme="minorHAnsi" w:hAnsiTheme="minorHAnsi" w:cstheme="minorHAnsi"/>
        </w:rPr>
        <w:t>............</w:t>
      </w:r>
      <w:r w:rsidR="00740D34">
        <w:rPr>
          <w:rFonts w:asciiTheme="minorHAnsi" w:hAnsiTheme="minorHAnsi" w:cstheme="minorHAnsi"/>
        </w:rPr>
        <w:t>.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>....................................................................................................</w:t>
      </w:r>
      <w:r w:rsidR="00ED67A4">
        <w:rPr>
          <w:rFonts w:asciiTheme="minorHAnsi" w:hAnsiTheme="minorHAnsi" w:cstheme="minorHAnsi"/>
        </w:rPr>
        <w:t>..........</w:t>
      </w:r>
      <w:r w:rsidRPr="00704AA1">
        <w:rPr>
          <w:rFonts w:asciiTheme="minorHAnsi" w:hAnsiTheme="minorHAnsi" w:cstheme="minorHAnsi"/>
        </w:rPr>
        <w:t>....................</w:t>
      </w:r>
      <w:r w:rsidR="001363AE">
        <w:rPr>
          <w:rFonts w:asciiTheme="minorHAnsi" w:hAnsiTheme="minorHAnsi" w:cstheme="minorHAnsi"/>
        </w:rPr>
        <w:t>.............</w:t>
      </w:r>
      <w:r w:rsidRPr="00704AA1">
        <w:rPr>
          <w:rFonts w:asciiTheme="minorHAnsi" w:hAnsiTheme="minorHAnsi" w:cstheme="minorHAnsi"/>
        </w:rPr>
        <w:t>...................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>Datum naroze</w:t>
      </w:r>
      <w:r w:rsidR="00A045C0">
        <w:rPr>
          <w:rFonts w:asciiTheme="minorHAnsi" w:hAnsiTheme="minorHAnsi" w:cstheme="minorHAnsi"/>
        </w:rPr>
        <w:t>ní..........................</w:t>
      </w:r>
      <w:r w:rsidRPr="00704AA1">
        <w:rPr>
          <w:rFonts w:asciiTheme="minorHAnsi" w:hAnsiTheme="minorHAnsi" w:cstheme="minorHAnsi"/>
        </w:rPr>
        <w:t xml:space="preserve">.  </w:t>
      </w:r>
      <w:r w:rsidR="005D060B">
        <w:rPr>
          <w:rFonts w:asciiTheme="minorHAnsi" w:hAnsiTheme="minorHAnsi" w:cstheme="minorHAnsi"/>
        </w:rPr>
        <w:t>ZŠ</w:t>
      </w:r>
      <w:r w:rsidR="008F1BD3">
        <w:rPr>
          <w:rFonts w:asciiTheme="minorHAnsi" w:hAnsiTheme="minorHAnsi" w:cstheme="minorHAnsi"/>
        </w:rPr>
        <w:t>*</w:t>
      </w:r>
      <w:r w:rsidR="005D060B">
        <w:rPr>
          <w:rFonts w:asciiTheme="minorHAnsi" w:hAnsiTheme="minorHAnsi" w:cstheme="minorHAnsi"/>
        </w:rPr>
        <w:t>………..</w:t>
      </w:r>
      <w:r w:rsidR="00A045C0">
        <w:rPr>
          <w:rFonts w:asciiTheme="minorHAnsi" w:hAnsiTheme="minorHAnsi" w:cstheme="minorHAnsi"/>
        </w:rPr>
        <w:t>.....................................  Strava od</w:t>
      </w:r>
      <w:r w:rsidR="008F1BD3">
        <w:rPr>
          <w:rFonts w:asciiTheme="minorHAnsi" w:hAnsiTheme="minorHAnsi" w:cstheme="minorHAnsi"/>
        </w:rPr>
        <w:t>*</w:t>
      </w:r>
      <w:r w:rsidR="00A045C0">
        <w:rPr>
          <w:rFonts w:asciiTheme="minorHAnsi" w:hAnsiTheme="minorHAnsi" w:cstheme="minorHAnsi"/>
        </w:rPr>
        <w:t>……</w:t>
      </w:r>
      <w:r w:rsidR="001363AE">
        <w:rPr>
          <w:rFonts w:asciiTheme="minorHAnsi" w:hAnsiTheme="minorHAnsi" w:cstheme="minorHAnsi"/>
        </w:rPr>
        <w:t>……………</w:t>
      </w:r>
      <w:r w:rsidR="00A045C0">
        <w:rPr>
          <w:rFonts w:asciiTheme="minorHAnsi" w:hAnsiTheme="minorHAnsi" w:cstheme="minorHAnsi"/>
        </w:rPr>
        <w:t>………………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 xml:space="preserve">Č. tel. </w:t>
      </w:r>
      <w:r w:rsidR="008F1BD3">
        <w:rPr>
          <w:rFonts w:asciiTheme="minorHAnsi" w:hAnsiTheme="minorHAnsi" w:cstheme="minorHAnsi"/>
        </w:rPr>
        <w:t>…………</w:t>
      </w:r>
      <w:r w:rsidRPr="00704AA1">
        <w:rPr>
          <w:rFonts w:asciiTheme="minorHAnsi" w:hAnsiTheme="minorHAnsi" w:cstheme="minorHAnsi"/>
        </w:rPr>
        <w:t>..........................</w:t>
      </w:r>
      <w:r w:rsidR="00ED67A4">
        <w:rPr>
          <w:rFonts w:asciiTheme="minorHAnsi" w:hAnsiTheme="minorHAnsi" w:cstheme="minorHAnsi"/>
        </w:rPr>
        <w:t>...........</w:t>
      </w:r>
      <w:r w:rsidRPr="00704AA1">
        <w:rPr>
          <w:rFonts w:asciiTheme="minorHAnsi" w:hAnsiTheme="minorHAnsi" w:cstheme="minorHAnsi"/>
        </w:rPr>
        <w:t>................email:..........</w:t>
      </w:r>
      <w:r w:rsidR="001363AE">
        <w:rPr>
          <w:rFonts w:asciiTheme="minorHAnsi" w:hAnsiTheme="minorHAnsi" w:cstheme="minorHAnsi"/>
        </w:rPr>
        <w:t xml:space="preserve">............ </w:t>
      </w:r>
      <w:r w:rsidRPr="00704AA1">
        <w:rPr>
          <w:rFonts w:asciiTheme="minorHAnsi" w:hAnsiTheme="minorHAnsi" w:cstheme="minorHAnsi"/>
        </w:rPr>
        <w:t>.......................................................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>Způsob platby:</w:t>
      </w:r>
      <w:r w:rsidR="008F1BD3">
        <w:rPr>
          <w:rFonts w:asciiTheme="minorHAnsi" w:hAnsiTheme="minorHAnsi" w:cstheme="minorHAnsi"/>
        </w:rPr>
        <w:t>*</w:t>
      </w:r>
      <w:r w:rsidRPr="00704AA1">
        <w:rPr>
          <w:rFonts w:asciiTheme="minorHAnsi" w:hAnsiTheme="minorHAnsi" w:cstheme="minorHAnsi"/>
          <w:b/>
          <w:bCs/>
        </w:rPr>
        <w:t>hotově</w:t>
      </w:r>
      <w:r w:rsidRPr="00704AA1">
        <w:rPr>
          <w:rFonts w:asciiTheme="minorHAnsi" w:hAnsiTheme="minorHAnsi" w:cstheme="minorHAnsi"/>
        </w:rPr>
        <w:t>/</w:t>
      </w:r>
      <w:r w:rsidR="001363AE" w:rsidRPr="001363AE">
        <w:rPr>
          <w:rFonts w:asciiTheme="minorHAnsi" w:hAnsiTheme="minorHAnsi" w:cstheme="minorHAnsi"/>
          <w:b/>
        </w:rPr>
        <w:t>bankou</w:t>
      </w:r>
      <w:r w:rsidR="001363AE">
        <w:rPr>
          <w:rFonts w:asciiTheme="minorHAnsi" w:hAnsiTheme="minorHAnsi" w:cstheme="minorHAnsi"/>
        </w:rPr>
        <w:t xml:space="preserve"> X </w:t>
      </w:r>
      <w:r w:rsidR="001363AE" w:rsidRPr="001363AE">
        <w:rPr>
          <w:rFonts w:asciiTheme="minorHAnsi" w:hAnsiTheme="minorHAnsi" w:cstheme="minorHAnsi"/>
          <w:b/>
        </w:rPr>
        <w:t>inkasem</w:t>
      </w:r>
      <w:r w:rsidR="00D37513">
        <w:rPr>
          <w:rFonts w:asciiTheme="minorHAnsi" w:hAnsiTheme="minorHAnsi" w:cstheme="minorHAnsi"/>
          <w:b/>
          <w:bCs/>
        </w:rPr>
        <w:t xml:space="preserve"> </w:t>
      </w:r>
      <w:r w:rsidR="001363AE">
        <w:rPr>
          <w:rFonts w:asciiTheme="minorHAnsi" w:hAnsiTheme="minorHAnsi" w:cstheme="minorHAnsi"/>
          <w:b/>
          <w:bCs/>
        </w:rPr>
        <w:t>=</w:t>
      </w:r>
      <w:r w:rsidR="00D37513">
        <w:rPr>
          <w:rFonts w:asciiTheme="minorHAnsi" w:hAnsiTheme="minorHAnsi" w:cstheme="minorHAnsi"/>
          <w:b/>
          <w:bCs/>
        </w:rPr>
        <w:t xml:space="preserve"> vždy k 15tému</w:t>
      </w:r>
      <w:r w:rsidR="001363AE">
        <w:rPr>
          <w:rFonts w:asciiTheme="minorHAnsi" w:hAnsiTheme="minorHAnsi" w:cstheme="minorHAnsi"/>
          <w:b/>
          <w:bCs/>
        </w:rPr>
        <w:t xml:space="preserve"> všechny platby </w:t>
      </w:r>
      <w:r w:rsidR="00D37513">
        <w:rPr>
          <w:rFonts w:asciiTheme="minorHAnsi" w:hAnsiTheme="minorHAnsi" w:cstheme="minorHAnsi"/>
          <w:b/>
          <w:bCs/>
        </w:rPr>
        <w:t xml:space="preserve"> 1měsíc předem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  <w:b/>
          <w:bCs/>
        </w:rPr>
      </w:pP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 xml:space="preserve">Bankovní spojení ŠJ Sobotín:  Komerční banka, a.s., </w:t>
      </w:r>
      <w:r w:rsidRPr="00704AA1">
        <w:rPr>
          <w:rFonts w:asciiTheme="minorHAnsi" w:hAnsiTheme="minorHAnsi" w:cstheme="minorHAnsi"/>
          <w:b/>
          <w:bCs/>
        </w:rPr>
        <w:t>č.ú. 43-121 996 0297 /0100</w:t>
      </w:r>
    </w:p>
    <w:p w:rsidR="00704AA1" w:rsidRPr="00704AA1" w:rsidRDefault="00704AA1" w:rsidP="00704AA1">
      <w:pPr>
        <w:pStyle w:val="Standard"/>
        <w:tabs>
          <w:tab w:val="left" w:pos="9015"/>
        </w:tabs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>Název banky a číslo účtu strávníka</w:t>
      </w:r>
      <w:r w:rsidR="001363AE">
        <w:rPr>
          <w:rFonts w:asciiTheme="minorHAnsi" w:hAnsiTheme="minorHAnsi" w:cstheme="minorHAnsi"/>
        </w:rPr>
        <w:t>, pokud budete platit inkasem</w:t>
      </w:r>
      <w:r w:rsidRPr="00704AA1">
        <w:rPr>
          <w:rFonts w:asciiTheme="minorHAnsi" w:hAnsiTheme="minorHAnsi" w:cstheme="minorHAnsi"/>
        </w:rPr>
        <w:t>...........................................................</w:t>
      </w:r>
    </w:p>
    <w:p w:rsidR="00704AA1" w:rsidRPr="00704AA1" w:rsidRDefault="00704AA1" w:rsidP="00704AA1">
      <w:pPr>
        <w:pStyle w:val="Standard"/>
        <w:tabs>
          <w:tab w:val="left" w:pos="9045"/>
        </w:tabs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>Jméno majitele účtu:..................................</w:t>
      </w:r>
      <w:r w:rsidR="001363AE">
        <w:rPr>
          <w:rFonts w:asciiTheme="minorHAnsi" w:hAnsiTheme="minorHAnsi" w:cstheme="minorHAnsi"/>
        </w:rPr>
        <w:t>............</w:t>
      </w:r>
      <w:r w:rsidRPr="00704AA1">
        <w:rPr>
          <w:rFonts w:asciiTheme="minorHAnsi" w:hAnsiTheme="minorHAnsi" w:cstheme="minorHAnsi"/>
        </w:rPr>
        <w:t>................</w:t>
      </w:r>
      <w:r w:rsidR="00ED67A4">
        <w:rPr>
          <w:rFonts w:asciiTheme="minorHAnsi" w:hAnsiTheme="minorHAnsi" w:cstheme="minorHAnsi"/>
        </w:rPr>
        <w:t>...........</w:t>
      </w:r>
      <w:r w:rsidRPr="00704AA1">
        <w:rPr>
          <w:rFonts w:asciiTheme="minorHAnsi" w:hAnsiTheme="minorHAnsi" w:cstheme="minorHAnsi"/>
        </w:rPr>
        <w:t>.......................................................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 xml:space="preserve">Limit k inkasu: </w:t>
      </w:r>
      <w:r w:rsidR="00A045C0">
        <w:rPr>
          <w:rFonts w:asciiTheme="minorHAnsi" w:hAnsiTheme="minorHAnsi" w:cstheme="minorHAnsi"/>
          <w:b/>
          <w:bCs/>
        </w:rPr>
        <w:t xml:space="preserve"> </w:t>
      </w:r>
      <w:r w:rsidR="00276753">
        <w:rPr>
          <w:rFonts w:asciiTheme="minorHAnsi" w:hAnsiTheme="minorHAnsi" w:cstheme="minorHAnsi"/>
          <w:b/>
          <w:bCs/>
        </w:rPr>
        <w:t>16</w:t>
      </w:r>
      <w:r w:rsidR="00A045C0">
        <w:rPr>
          <w:rFonts w:asciiTheme="minorHAnsi" w:hAnsiTheme="minorHAnsi" w:cstheme="minorHAnsi"/>
          <w:b/>
          <w:bCs/>
        </w:rPr>
        <w:t>00,-</w:t>
      </w:r>
      <w:r w:rsidRPr="00704AA1">
        <w:rPr>
          <w:rFonts w:asciiTheme="minorHAnsi" w:hAnsiTheme="minorHAnsi" w:cstheme="minorHAnsi"/>
          <w:b/>
          <w:bCs/>
        </w:rPr>
        <w:t xml:space="preserve"> Kč (</w:t>
      </w:r>
      <w:r w:rsidRPr="00704AA1">
        <w:rPr>
          <w:rFonts w:asciiTheme="minorHAnsi" w:hAnsiTheme="minorHAnsi" w:cstheme="minorHAnsi"/>
        </w:rPr>
        <w:t>další informace viz provozní řád ŠJ umístěný na každé výdejně)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</w:p>
    <w:p w:rsidR="001363AE" w:rsidRDefault="00704AA1" w:rsidP="00704AA1">
      <w:pPr>
        <w:pStyle w:val="Standard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>Dne:</w:t>
      </w:r>
      <w:r w:rsidRPr="00704AA1">
        <w:rPr>
          <w:rFonts w:asciiTheme="minorHAnsi" w:hAnsiTheme="minorHAnsi" w:cstheme="minorHAnsi"/>
          <w:u w:val="single"/>
        </w:rPr>
        <w:t xml:space="preserve">                                 </w:t>
      </w:r>
      <w:r w:rsidR="003A54C2">
        <w:rPr>
          <w:rFonts w:asciiTheme="minorHAnsi" w:hAnsiTheme="minorHAnsi" w:cstheme="minorHAnsi"/>
        </w:rPr>
        <w:t>Podpis</w:t>
      </w:r>
      <w:r w:rsidR="001363AE">
        <w:rPr>
          <w:rFonts w:asciiTheme="minorHAnsi" w:hAnsiTheme="minorHAnsi" w:cstheme="minorHAnsi"/>
        </w:rPr>
        <w:t>, který</w:t>
      </w:r>
      <w:r w:rsidR="003A54C2">
        <w:rPr>
          <w:rFonts w:asciiTheme="minorHAnsi" w:hAnsiTheme="minorHAnsi" w:cstheme="minorHAnsi"/>
        </w:rPr>
        <w:t>m</w:t>
      </w:r>
      <w:r w:rsidR="001363AE">
        <w:rPr>
          <w:rFonts w:asciiTheme="minorHAnsi" w:hAnsiTheme="minorHAnsi" w:cstheme="minorHAnsi"/>
        </w:rPr>
        <w:t xml:space="preserve"> </w:t>
      </w:r>
      <w:r w:rsidR="003A54C2">
        <w:rPr>
          <w:rFonts w:asciiTheme="minorHAnsi" w:hAnsiTheme="minorHAnsi" w:cstheme="minorHAnsi"/>
        </w:rPr>
        <w:t xml:space="preserve">jste </w:t>
      </w:r>
      <w:r w:rsidR="001363AE">
        <w:rPr>
          <w:rFonts w:asciiTheme="minorHAnsi" w:hAnsiTheme="minorHAnsi" w:cstheme="minorHAnsi"/>
        </w:rPr>
        <w:t>byl seznámen s níže uvedenými pokyny,</w:t>
      </w:r>
    </w:p>
    <w:p w:rsidR="00704AA1" w:rsidRPr="00704AA1" w:rsidRDefault="001363AE" w:rsidP="00704AA1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</w:t>
      </w:r>
      <w:r w:rsidR="003A54C2">
        <w:rPr>
          <w:rFonts w:asciiTheme="minorHAnsi" w:hAnsiTheme="minorHAnsi" w:cstheme="minorHAnsi"/>
        </w:rPr>
        <w:t xml:space="preserve">                  které si ponecháte</w:t>
      </w:r>
      <w:r>
        <w:rPr>
          <w:rFonts w:asciiTheme="minorHAnsi" w:hAnsiTheme="minorHAnsi" w:cstheme="minorHAnsi"/>
        </w:rPr>
        <w:t xml:space="preserve"> a řídí</w:t>
      </w:r>
      <w:r w:rsidR="003A54C2">
        <w:rPr>
          <w:rFonts w:asciiTheme="minorHAnsi" w:hAnsiTheme="minorHAnsi" w:cstheme="minorHAnsi"/>
        </w:rPr>
        <w:t>te</w:t>
      </w:r>
      <w:r>
        <w:rPr>
          <w:rFonts w:asciiTheme="minorHAnsi" w:hAnsiTheme="minorHAnsi" w:cstheme="minorHAnsi"/>
        </w:rPr>
        <w:t xml:space="preserve"> se jimi</w:t>
      </w:r>
      <w:r w:rsidR="00704AA1" w:rsidRPr="00704AA1">
        <w:rPr>
          <w:rFonts w:asciiTheme="minorHAnsi" w:hAnsiTheme="minorHAnsi" w:cstheme="minorHAnsi"/>
        </w:rPr>
        <w:t>:</w:t>
      </w:r>
      <w:r w:rsidR="00704AA1" w:rsidRPr="00704AA1">
        <w:rPr>
          <w:rFonts w:asciiTheme="minorHAnsi" w:hAnsiTheme="minorHAnsi" w:cstheme="minorHAnsi"/>
          <w:u w:val="single"/>
        </w:rPr>
        <w:t xml:space="preserve"> </w:t>
      </w:r>
      <w:r w:rsidR="009A28F9">
        <w:rPr>
          <w:rFonts w:asciiTheme="minorHAnsi" w:hAnsiTheme="minorHAnsi" w:cstheme="minorHAnsi"/>
          <w:u w:val="single"/>
        </w:rPr>
        <w:t>________________________</w:t>
      </w:r>
      <w:r w:rsidR="00704AA1" w:rsidRPr="00704AA1">
        <w:rPr>
          <w:rFonts w:asciiTheme="minorHAnsi" w:hAnsiTheme="minorHAnsi" w:cstheme="minorHAnsi"/>
          <w:u w:val="single"/>
        </w:rPr>
        <w:t xml:space="preserve">                                          </w:t>
      </w:r>
    </w:p>
    <w:p w:rsidR="001363AE" w:rsidRDefault="001363AE" w:rsidP="00704AA1">
      <w:pPr>
        <w:pStyle w:val="Standard"/>
        <w:rPr>
          <w:rFonts w:asciiTheme="minorHAnsi" w:hAnsiTheme="minorHAnsi" w:cstheme="minorHAnsi"/>
          <w:b/>
          <w:bCs/>
        </w:rPr>
      </w:pP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  <w:b/>
          <w:bCs/>
        </w:rPr>
      </w:pPr>
      <w:r w:rsidRPr="00704AA1">
        <w:rPr>
          <w:rFonts w:asciiTheme="minorHAnsi" w:hAnsiTheme="minorHAnsi" w:cstheme="minorHAnsi"/>
          <w:b/>
          <w:bCs/>
        </w:rPr>
        <w:t>Přihlášení stravy je závazné</w:t>
      </w:r>
      <w:r w:rsidR="003A54C2">
        <w:rPr>
          <w:rFonts w:asciiTheme="minorHAnsi" w:hAnsiTheme="minorHAnsi" w:cstheme="minorHAnsi"/>
          <w:b/>
          <w:bCs/>
        </w:rPr>
        <w:t xml:space="preserve"> </w:t>
      </w:r>
      <w:r w:rsidRPr="00704AA1">
        <w:rPr>
          <w:rFonts w:asciiTheme="minorHAnsi" w:hAnsiTheme="minorHAnsi" w:cstheme="minorHAnsi"/>
          <w:b/>
          <w:bCs/>
        </w:rPr>
        <w:t>!!!!!!!!!!</w:t>
      </w:r>
      <w:r w:rsidR="00D0688D">
        <w:rPr>
          <w:rFonts w:asciiTheme="minorHAnsi" w:hAnsiTheme="minorHAnsi" w:cstheme="minorHAnsi"/>
          <w:b/>
          <w:bCs/>
        </w:rPr>
        <w:t xml:space="preserve">     </w:t>
      </w:r>
      <w:r w:rsidR="001363AE">
        <w:rPr>
          <w:rFonts w:asciiTheme="minorHAnsi" w:hAnsiTheme="minorHAnsi" w:cstheme="minorHAnsi"/>
          <w:b/>
          <w:bCs/>
        </w:rPr>
        <w:t xml:space="preserve"> </w:t>
      </w:r>
      <w:r w:rsidR="003A54C2">
        <w:rPr>
          <w:rFonts w:asciiTheme="minorHAnsi" w:hAnsiTheme="minorHAnsi" w:cstheme="minorHAnsi"/>
          <w:b/>
          <w:bCs/>
        </w:rPr>
        <w:t xml:space="preserve">                                                                  </w:t>
      </w:r>
      <w:r w:rsidR="001363AE">
        <w:rPr>
          <w:rFonts w:asciiTheme="minorHAnsi" w:hAnsiTheme="minorHAnsi" w:cstheme="minorHAnsi"/>
          <w:b/>
          <w:bCs/>
        </w:rPr>
        <w:t xml:space="preserve">              </w:t>
      </w:r>
      <w:r w:rsidR="00D0688D">
        <w:rPr>
          <w:rFonts w:asciiTheme="minorHAnsi" w:hAnsiTheme="minorHAnsi" w:cstheme="minorHAnsi"/>
          <w:b/>
          <w:bCs/>
        </w:rPr>
        <w:t xml:space="preserve">   </w:t>
      </w:r>
      <w:r w:rsidR="001363AE">
        <w:rPr>
          <w:rFonts w:asciiTheme="minorHAnsi" w:hAnsiTheme="minorHAnsi" w:cstheme="minorHAnsi"/>
          <w:b/>
          <w:bCs/>
        </w:rPr>
        <w:t>Tuto část v</w:t>
      </w:r>
      <w:r w:rsidR="00D0688D">
        <w:rPr>
          <w:rFonts w:asciiTheme="minorHAnsi" w:hAnsiTheme="minorHAnsi" w:cstheme="minorHAnsi"/>
          <w:b/>
          <w:bCs/>
        </w:rPr>
        <w:t>rátit !!!</w:t>
      </w:r>
    </w:p>
    <w:p w:rsidR="00651AF8" w:rsidRDefault="00651AF8" w:rsidP="00704AA1">
      <w:pPr>
        <w:pStyle w:val="Standard"/>
        <w:rPr>
          <w:rFonts w:asciiTheme="minorHAnsi" w:hAnsiTheme="minorHAnsi" w:cstheme="minorHAnsi"/>
        </w:rPr>
      </w:pP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>----------------------------------------------------------------------------------------</w:t>
      </w:r>
      <w:r w:rsidR="00D0688D">
        <w:rPr>
          <w:rFonts w:asciiTheme="minorHAnsi" w:hAnsiTheme="minorHAnsi" w:cstheme="minorHAnsi"/>
        </w:rPr>
        <w:t xml:space="preserve">zde odtrhnout </w:t>
      </w:r>
      <w:r w:rsidRPr="00704AA1">
        <w:rPr>
          <w:rFonts w:asciiTheme="minorHAnsi" w:hAnsiTheme="minorHAnsi" w:cstheme="minorHAnsi"/>
        </w:rPr>
        <w:t>---</w:t>
      </w:r>
      <w:r w:rsidR="00133C1B">
        <w:rPr>
          <w:rFonts w:asciiTheme="minorHAnsi" w:hAnsiTheme="minorHAnsi" w:cstheme="minorHAnsi"/>
        </w:rPr>
        <w:t>----</w:t>
      </w:r>
      <w:r w:rsidR="001363AE">
        <w:rPr>
          <w:rFonts w:asciiTheme="minorHAnsi" w:hAnsiTheme="minorHAnsi" w:cstheme="minorHAnsi"/>
        </w:rPr>
        <w:t>----------------</w:t>
      </w:r>
      <w:r w:rsidR="00133C1B">
        <w:rPr>
          <w:rFonts w:asciiTheme="minorHAnsi" w:hAnsiTheme="minorHAnsi" w:cstheme="minorHAnsi"/>
        </w:rPr>
        <w:t>--------</w:t>
      </w:r>
    </w:p>
    <w:p w:rsidR="00651AF8" w:rsidRDefault="00651AF8" w:rsidP="00704AA1">
      <w:pPr>
        <w:pStyle w:val="Standard"/>
        <w:tabs>
          <w:tab w:val="left" w:pos="9030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47114F" w:rsidRPr="00594041" w:rsidRDefault="008F1BD3" w:rsidP="00704AA1">
      <w:pPr>
        <w:pStyle w:val="Standard"/>
        <w:tabs>
          <w:tab w:val="left" w:pos="90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Cena oběda:</w:t>
      </w:r>
      <w:r w:rsidR="00594041">
        <w:rPr>
          <w:rFonts w:asciiTheme="minorHAnsi" w:hAnsiTheme="minorHAnsi" w:cstheme="minorHAnsi"/>
          <w:sz w:val="22"/>
          <w:szCs w:val="22"/>
        </w:rPr>
        <w:t xml:space="preserve"> </w:t>
      </w:r>
      <w:r w:rsidR="004A3BCE" w:rsidRPr="004A3B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76753">
        <w:rPr>
          <w:rFonts w:asciiTheme="minorHAnsi" w:hAnsiTheme="minorHAnsi" w:cstheme="minorHAnsi"/>
          <w:b/>
          <w:sz w:val="22"/>
          <w:szCs w:val="22"/>
        </w:rPr>
        <w:t>7</w:t>
      </w:r>
      <w:r w:rsidR="00651AF8">
        <w:rPr>
          <w:rFonts w:asciiTheme="minorHAnsi" w:hAnsiTheme="minorHAnsi" w:cstheme="minorHAnsi"/>
          <w:b/>
          <w:sz w:val="22"/>
          <w:szCs w:val="22"/>
        </w:rPr>
        <w:t>3</w:t>
      </w:r>
      <w:r w:rsidR="004A3BCE" w:rsidRPr="004A3BCE">
        <w:rPr>
          <w:rFonts w:asciiTheme="minorHAnsi" w:hAnsiTheme="minorHAnsi" w:cstheme="minorHAnsi"/>
          <w:b/>
          <w:sz w:val="22"/>
          <w:szCs w:val="22"/>
        </w:rPr>
        <w:t>,-Kč</w:t>
      </w:r>
    </w:p>
    <w:p w:rsidR="008F1BD3" w:rsidRDefault="008F1BD3" w:rsidP="00FC288F">
      <w:pPr>
        <w:pStyle w:val="Standard"/>
        <w:rPr>
          <w:rFonts w:asciiTheme="minorHAnsi" w:hAnsiTheme="minorHAnsi" w:cstheme="minorHAnsi"/>
        </w:rPr>
      </w:pPr>
    </w:p>
    <w:p w:rsidR="00FC288F" w:rsidRDefault="00FC288F" w:rsidP="00FC288F">
      <w:pPr>
        <w:pStyle w:val="Standard"/>
        <w:rPr>
          <w:rFonts w:asciiTheme="minorHAnsi" w:hAnsiTheme="minorHAnsi" w:cstheme="minorHAnsi"/>
          <w:b/>
          <w:bCs/>
        </w:rPr>
      </w:pPr>
      <w:r w:rsidRPr="00704AA1">
        <w:rPr>
          <w:rFonts w:asciiTheme="minorHAnsi" w:hAnsiTheme="minorHAnsi" w:cstheme="minorHAnsi"/>
        </w:rPr>
        <w:t xml:space="preserve">Bankovní spojení ŠJ Sobotín:  Komerční banka, a.s., </w:t>
      </w:r>
      <w:r w:rsidRPr="00704AA1">
        <w:rPr>
          <w:rFonts w:asciiTheme="minorHAnsi" w:hAnsiTheme="minorHAnsi" w:cstheme="minorHAnsi"/>
          <w:b/>
          <w:bCs/>
        </w:rPr>
        <w:t>č.ú. 43-121 996 0297 /0100</w:t>
      </w:r>
    </w:p>
    <w:p w:rsidR="00ED67A4" w:rsidRDefault="00ED67A4" w:rsidP="00FC288F">
      <w:pPr>
        <w:pStyle w:val="Standard"/>
        <w:rPr>
          <w:rFonts w:asciiTheme="minorHAnsi" w:hAnsiTheme="minorHAnsi" w:cstheme="minorHAnsi"/>
          <w:b/>
          <w:bCs/>
        </w:rPr>
      </w:pPr>
      <w:r w:rsidRPr="00704AA1">
        <w:rPr>
          <w:rFonts w:asciiTheme="minorHAnsi" w:hAnsiTheme="minorHAnsi" w:cstheme="minorHAnsi"/>
        </w:rPr>
        <w:t>Limit k inkasu:</w:t>
      </w:r>
      <w:r w:rsidR="001363AE">
        <w:rPr>
          <w:rFonts w:asciiTheme="minorHAnsi" w:hAnsiTheme="minorHAnsi" w:cstheme="minorHAnsi"/>
          <w:b/>
        </w:rPr>
        <w:t xml:space="preserve"> </w:t>
      </w:r>
      <w:r w:rsidR="005D060B">
        <w:rPr>
          <w:rFonts w:asciiTheme="minorHAnsi" w:hAnsiTheme="minorHAnsi" w:cstheme="minorHAnsi"/>
          <w:b/>
        </w:rPr>
        <w:t>1</w:t>
      </w:r>
      <w:r w:rsidR="00276753">
        <w:rPr>
          <w:rFonts w:asciiTheme="minorHAnsi" w:hAnsiTheme="minorHAnsi" w:cstheme="minorHAnsi"/>
          <w:b/>
        </w:rPr>
        <w:t>6</w:t>
      </w:r>
      <w:r w:rsidR="00A045C0">
        <w:rPr>
          <w:rFonts w:asciiTheme="minorHAnsi" w:hAnsiTheme="minorHAnsi" w:cstheme="minorHAnsi"/>
          <w:b/>
          <w:bCs/>
        </w:rPr>
        <w:t>00,-</w:t>
      </w:r>
      <w:r w:rsidRPr="00704AA1">
        <w:rPr>
          <w:rFonts w:asciiTheme="minorHAnsi" w:hAnsiTheme="minorHAnsi" w:cstheme="minorHAnsi"/>
          <w:b/>
          <w:bCs/>
        </w:rPr>
        <w:t xml:space="preserve"> Kč</w:t>
      </w:r>
      <w:r>
        <w:rPr>
          <w:rFonts w:asciiTheme="minorHAnsi" w:hAnsiTheme="minorHAnsi" w:cstheme="minorHAnsi"/>
          <w:b/>
          <w:bCs/>
        </w:rPr>
        <w:t xml:space="preserve">, </w:t>
      </w:r>
      <w:r>
        <w:rPr>
          <w:rFonts w:asciiTheme="minorHAnsi" w:hAnsiTheme="minorHAnsi" w:cstheme="minorHAnsi"/>
          <w:bCs/>
        </w:rPr>
        <w:t>variabilní symbol________ /dostanete</w:t>
      </w:r>
      <w:r w:rsidR="00CA13AE">
        <w:rPr>
          <w:rFonts w:asciiTheme="minorHAnsi" w:hAnsiTheme="minorHAnsi" w:cstheme="minorHAnsi"/>
          <w:bCs/>
        </w:rPr>
        <w:t xml:space="preserve"> ve ŠJ Sobotín</w:t>
      </w:r>
      <w:r>
        <w:rPr>
          <w:rFonts w:asciiTheme="minorHAnsi" w:hAnsiTheme="minorHAnsi" w:cstheme="minorHAnsi"/>
          <w:bCs/>
        </w:rPr>
        <w:t xml:space="preserve"> po odevzdání přihlášky</w:t>
      </w:r>
      <w:r w:rsidR="00CA13AE">
        <w:rPr>
          <w:rFonts w:asciiTheme="minorHAnsi" w:hAnsiTheme="minorHAnsi" w:cstheme="minorHAnsi"/>
          <w:bCs/>
        </w:rPr>
        <w:t xml:space="preserve"> a zadání do evidence strávníků</w:t>
      </w:r>
      <w:r>
        <w:rPr>
          <w:rFonts w:asciiTheme="minorHAnsi" w:hAnsiTheme="minorHAnsi" w:cstheme="minorHAnsi"/>
          <w:bCs/>
        </w:rPr>
        <w:t>/</w:t>
      </w:r>
      <w:r w:rsidR="00D37513">
        <w:rPr>
          <w:rFonts w:asciiTheme="minorHAnsi" w:hAnsiTheme="minorHAnsi" w:cstheme="minorHAnsi"/>
          <w:bCs/>
        </w:rPr>
        <w:t>platba1měsíc předem vždy k 15tému,</w:t>
      </w:r>
      <w:r w:rsidR="00D37513" w:rsidRPr="00D37513">
        <w:rPr>
          <w:rFonts w:asciiTheme="minorHAnsi" w:hAnsiTheme="minorHAnsi" w:cstheme="minorHAnsi"/>
          <w:b/>
          <w:bCs/>
        </w:rPr>
        <w:t>první inkaso</w:t>
      </w:r>
      <w:r w:rsidR="00481F2B">
        <w:rPr>
          <w:rFonts w:asciiTheme="minorHAnsi" w:hAnsiTheme="minorHAnsi" w:cstheme="minorHAnsi"/>
          <w:b/>
          <w:bCs/>
        </w:rPr>
        <w:t xml:space="preserve">/platba </w:t>
      </w:r>
      <w:r w:rsidR="00D37513" w:rsidRPr="00D37513">
        <w:rPr>
          <w:rFonts w:asciiTheme="minorHAnsi" w:hAnsiTheme="minorHAnsi" w:cstheme="minorHAnsi"/>
          <w:b/>
          <w:bCs/>
        </w:rPr>
        <w:t xml:space="preserve"> v</w:t>
      </w:r>
      <w:r w:rsidR="008F1BD3">
        <w:rPr>
          <w:rFonts w:asciiTheme="minorHAnsi" w:hAnsiTheme="minorHAnsi" w:cstheme="minorHAnsi"/>
          <w:b/>
          <w:bCs/>
        </w:rPr>
        <w:t> </w:t>
      </w:r>
      <w:r w:rsidR="00D37513" w:rsidRPr="00D37513">
        <w:rPr>
          <w:rFonts w:asciiTheme="minorHAnsi" w:hAnsiTheme="minorHAnsi" w:cstheme="minorHAnsi"/>
          <w:b/>
          <w:bCs/>
        </w:rPr>
        <w:t>srpnu</w:t>
      </w:r>
      <w:r w:rsidR="008F1BD3">
        <w:rPr>
          <w:rFonts w:asciiTheme="minorHAnsi" w:hAnsiTheme="minorHAnsi" w:cstheme="minorHAnsi"/>
          <w:b/>
          <w:bCs/>
        </w:rPr>
        <w:t>.</w:t>
      </w:r>
    </w:p>
    <w:p w:rsidR="008F1BD3" w:rsidRPr="00ED67A4" w:rsidRDefault="008F1BD3" w:rsidP="00FC288F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Hotovostní platby  vybír</w:t>
      </w:r>
      <w:r w:rsidR="00594041">
        <w:rPr>
          <w:rFonts w:asciiTheme="minorHAnsi" w:hAnsiTheme="minorHAnsi" w:cstheme="minorHAnsi"/>
          <w:b/>
          <w:bCs/>
        </w:rPr>
        <w:t>ám i v</w:t>
      </w:r>
      <w:r w:rsidR="000B0B41">
        <w:rPr>
          <w:rFonts w:asciiTheme="minorHAnsi" w:hAnsiTheme="minorHAnsi" w:cstheme="minorHAnsi"/>
          <w:b/>
          <w:bCs/>
        </w:rPr>
        <w:t xml:space="preserve"> ZŠ </w:t>
      </w:r>
      <w:r w:rsidR="00927713">
        <w:rPr>
          <w:rFonts w:asciiTheme="minorHAnsi" w:hAnsiTheme="minorHAnsi" w:cstheme="minorHAnsi"/>
          <w:b/>
          <w:bCs/>
        </w:rPr>
        <w:t>Rapotín</w:t>
      </w:r>
      <w:r>
        <w:rPr>
          <w:rFonts w:asciiTheme="minorHAnsi" w:hAnsiTheme="minorHAnsi" w:cstheme="minorHAnsi"/>
          <w:b/>
          <w:bCs/>
        </w:rPr>
        <w:t xml:space="preserve"> . Datum </w:t>
      </w:r>
      <w:r w:rsidR="00594041">
        <w:rPr>
          <w:rFonts w:asciiTheme="minorHAnsi" w:hAnsiTheme="minorHAnsi" w:cstheme="minorHAnsi"/>
          <w:b/>
          <w:bCs/>
        </w:rPr>
        <w:t>je</w:t>
      </w:r>
      <w:r>
        <w:rPr>
          <w:rFonts w:asciiTheme="minorHAnsi" w:hAnsiTheme="minorHAnsi" w:cstheme="minorHAnsi"/>
          <w:b/>
          <w:bCs/>
        </w:rPr>
        <w:t xml:space="preserve"> vždy uveden </w:t>
      </w:r>
      <w:r w:rsidR="00594041">
        <w:rPr>
          <w:rFonts w:asciiTheme="minorHAnsi" w:hAnsiTheme="minorHAnsi" w:cstheme="minorHAnsi"/>
          <w:b/>
          <w:bCs/>
        </w:rPr>
        <w:t xml:space="preserve">předen </w:t>
      </w:r>
      <w:r>
        <w:rPr>
          <w:rFonts w:asciiTheme="minorHAnsi" w:hAnsiTheme="minorHAnsi" w:cstheme="minorHAnsi"/>
          <w:b/>
          <w:bCs/>
        </w:rPr>
        <w:t>na dveřích výdejny</w:t>
      </w:r>
      <w:r w:rsidR="00927713">
        <w:rPr>
          <w:rFonts w:asciiTheme="minorHAnsi" w:hAnsiTheme="minorHAnsi" w:cstheme="minorHAnsi"/>
          <w:b/>
          <w:bCs/>
        </w:rPr>
        <w:t>.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04AA1">
        <w:rPr>
          <w:rFonts w:asciiTheme="minorHAnsi" w:hAnsiTheme="minorHAnsi" w:cstheme="minorHAnsi"/>
          <w:sz w:val="22"/>
          <w:szCs w:val="22"/>
        </w:rPr>
        <w:t xml:space="preserve">Přihlašovat a odhlašovat si stravu osobně nebo telefonicky lze:   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81627">
        <w:rPr>
          <w:rFonts w:asciiTheme="minorHAnsi" w:hAnsiTheme="minorHAnsi" w:cstheme="minorHAnsi"/>
          <w:b/>
          <w:bCs/>
          <w:i/>
          <w:sz w:val="22"/>
          <w:szCs w:val="22"/>
        </w:rPr>
        <w:t>Den předem do 1</w:t>
      </w:r>
      <w:r w:rsidR="001363AE">
        <w:rPr>
          <w:rFonts w:asciiTheme="minorHAnsi" w:hAnsiTheme="minorHAnsi" w:cstheme="minorHAnsi"/>
          <w:b/>
          <w:bCs/>
          <w:i/>
          <w:sz w:val="22"/>
          <w:szCs w:val="22"/>
        </w:rPr>
        <w:t>4</w:t>
      </w:r>
      <w:r w:rsidRPr="00D81627">
        <w:rPr>
          <w:rFonts w:asciiTheme="minorHAnsi" w:hAnsiTheme="minorHAnsi" w:cstheme="minorHAnsi"/>
          <w:b/>
          <w:bCs/>
          <w:i/>
          <w:sz w:val="22"/>
          <w:szCs w:val="22"/>
        </w:rPr>
        <w:t>,</w:t>
      </w:r>
      <w:r w:rsidR="0063129E">
        <w:rPr>
          <w:rFonts w:asciiTheme="minorHAnsi" w:hAnsiTheme="minorHAnsi" w:cstheme="minorHAnsi"/>
          <w:b/>
          <w:bCs/>
          <w:i/>
          <w:sz w:val="22"/>
          <w:szCs w:val="22"/>
        </w:rPr>
        <w:t>00</w:t>
      </w:r>
      <w:r w:rsidRPr="00D8162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hod.:</w:t>
      </w:r>
      <w:r w:rsidRPr="00704AA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704AA1">
        <w:rPr>
          <w:rFonts w:asciiTheme="minorHAnsi" w:hAnsiTheme="minorHAnsi" w:cstheme="minorHAnsi"/>
          <w:sz w:val="22"/>
          <w:szCs w:val="22"/>
        </w:rPr>
        <w:t xml:space="preserve"> ve ŠJ Sobotín (paní </w:t>
      </w:r>
      <w:r w:rsidR="000A015A">
        <w:rPr>
          <w:rFonts w:asciiTheme="minorHAnsi" w:hAnsiTheme="minorHAnsi" w:cstheme="minorHAnsi"/>
          <w:sz w:val="22"/>
          <w:szCs w:val="22"/>
        </w:rPr>
        <w:t>Zapletalová</w:t>
      </w:r>
      <w:r w:rsidRPr="00704AA1">
        <w:rPr>
          <w:rFonts w:asciiTheme="minorHAnsi" w:hAnsiTheme="minorHAnsi" w:cstheme="minorHAnsi"/>
          <w:sz w:val="22"/>
          <w:szCs w:val="22"/>
        </w:rPr>
        <w:t xml:space="preserve"> - tel. 583 550 180 / 774</w:t>
      </w:r>
      <w:r w:rsidR="0047114F">
        <w:rPr>
          <w:rFonts w:asciiTheme="minorHAnsi" w:hAnsiTheme="minorHAnsi" w:cstheme="minorHAnsi"/>
          <w:sz w:val="22"/>
          <w:szCs w:val="22"/>
        </w:rPr>
        <w:t> </w:t>
      </w:r>
      <w:r w:rsidRPr="00704AA1">
        <w:rPr>
          <w:rFonts w:asciiTheme="minorHAnsi" w:hAnsiTheme="minorHAnsi" w:cstheme="minorHAnsi"/>
          <w:sz w:val="22"/>
          <w:szCs w:val="22"/>
        </w:rPr>
        <w:t>401</w:t>
      </w:r>
      <w:r w:rsidR="0047114F">
        <w:rPr>
          <w:rFonts w:asciiTheme="minorHAnsi" w:hAnsiTheme="minorHAnsi" w:cstheme="minorHAnsi"/>
          <w:sz w:val="22"/>
          <w:szCs w:val="22"/>
        </w:rPr>
        <w:t xml:space="preserve"> </w:t>
      </w:r>
      <w:r w:rsidRPr="00704AA1">
        <w:rPr>
          <w:rFonts w:asciiTheme="minorHAnsi" w:hAnsiTheme="minorHAnsi" w:cstheme="minorHAnsi"/>
          <w:sz w:val="22"/>
          <w:szCs w:val="22"/>
        </w:rPr>
        <w:t>704</w:t>
      </w:r>
      <w:r w:rsidR="00D81627">
        <w:rPr>
          <w:rFonts w:asciiTheme="minorHAnsi" w:hAnsiTheme="minorHAnsi" w:cstheme="minorHAnsi"/>
          <w:sz w:val="22"/>
          <w:szCs w:val="22"/>
        </w:rPr>
        <w:t>)</w:t>
      </w:r>
    </w:p>
    <w:p w:rsidR="00133C1B" w:rsidRDefault="00704AA1" w:rsidP="001363AE">
      <w:pPr>
        <w:pStyle w:val="Standard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04AA1">
        <w:rPr>
          <w:rFonts w:asciiTheme="minorHAnsi" w:hAnsiTheme="minorHAnsi" w:cstheme="minorHAnsi"/>
          <w:sz w:val="22"/>
          <w:szCs w:val="22"/>
        </w:rPr>
        <w:t xml:space="preserve">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04AA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CA13AE" w:rsidRDefault="00D81627" w:rsidP="00704AA1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Den předem do 1</w:t>
      </w:r>
      <w:r w:rsidR="00A045C0">
        <w:rPr>
          <w:rFonts w:asciiTheme="minorHAnsi" w:hAnsiTheme="minorHAnsi" w:cstheme="minorHAnsi"/>
          <w:b/>
          <w:bCs/>
          <w:i/>
          <w:iCs/>
          <w:sz w:val="22"/>
          <w:szCs w:val="22"/>
        </w:rPr>
        <w:t>4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,00 hod.:        </w:t>
      </w:r>
      <w:r w:rsidRPr="00576A6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na </w:t>
      </w:r>
      <w:hyperlink r:id="rId8" w:history="1">
        <w:r w:rsidRPr="00576A64">
          <w:rPr>
            <w:rStyle w:val="Hypertextovodkaz"/>
            <w:rFonts w:asciiTheme="minorHAnsi" w:hAnsiTheme="minorHAnsi" w:cstheme="minorHAnsi"/>
            <w:b/>
            <w:bCs/>
            <w:iCs/>
            <w:sz w:val="22"/>
            <w:szCs w:val="22"/>
          </w:rPr>
          <w:t>www.strava.cz</w:t>
        </w:r>
      </w:hyperlink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704AA1" w:rsidRPr="00704AA1">
        <w:rPr>
          <w:rFonts w:asciiTheme="minorHAnsi" w:hAnsiTheme="minorHAnsi" w:cstheme="minorHAnsi"/>
          <w:sz w:val="22"/>
          <w:szCs w:val="22"/>
        </w:rPr>
        <w:t xml:space="preserve"> </w:t>
      </w:r>
      <w:r w:rsidR="00CA13AE">
        <w:rPr>
          <w:rFonts w:asciiTheme="minorHAnsi" w:hAnsiTheme="minorHAnsi" w:cstheme="minorHAnsi"/>
          <w:sz w:val="22"/>
          <w:szCs w:val="22"/>
        </w:rPr>
        <w:t xml:space="preserve">   </w:t>
      </w:r>
      <w:r w:rsidR="00704AA1" w:rsidRPr="00704AA1">
        <w:rPr>
          <w:rFonts w:asciiTheme="minorHAnsi" w:hAnsiTheme="minorHAnsi" w:cstheme="minorHAnsi"/>
          <w:sz w:val="22"/>
          <w:szCs w:val="22"/>
        </w:rPr>
        <w:t xml:space="preserve">  </w:t>
      </w:r>
      <w:r w:rsidR="00CA13AE">
        <w:rPr>
          <w:rFonts w:asciiTheme="minorHAnsi" w:hAnsiTheme="minorHAnsi" w:cstheme="minorHAnsi"/>
          <w:sz w:val="22"/>
          <w:szCs w:val="22"/>
        </w:rPr>
        <w:t xml:space="preserve">   </w:t>
      </w:r>
      <w:r w:rsidR="00CA13AE" w:rsidRPr="00CA13AE">
        <w:rPr>
          <w:rFonts w:asciiTheme="minorHAnsi" w:hAnsiTheme="minorHAnsi" w:cstheme="minorHAnsi"/>
          <w:b/>
          <w:i/>
          <w:sz w:val="22"/>
          <w:szCs w:val="22"/>
        </w:rPr>
        <w:t>Přihlašovací údaje:</w:t>
      </w:r>
      <w:r w:rsidR="00CA13A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704AA1" w:rsidRPr="00CA13AE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  <w:r w:rsidR="00CA13AE" w:rsidRPr="00CA13AE">
        <w:rPr>
          <w:rFonts w:asciiTheme="minorHAnsi" w:hAnsiTheme="minorHAnsi" w:cstheme="minorHAnsi"/>
          <w:b/>
          <w:i/>
          <w:sz w:val="22"/>
          <w:szCs w:val="22"/>
        </w:rPr>
        <w:t>č.jídelny :  6009</w:t>
      </w:r>
      <w:r w:rsidR="00E412BD">
        <w:rPr>
          <w:rFonts w:asciiTheme="minorHAnsi" w:hAnsiTheme="minorHAnsi" w:cstheme="minorHAnsi"/>
          <w:sz w:val="22"/>
          <w:szCs w:val="22"/>
        </w:rPr>
        <w:t xml:space="preserve"> </w:t>
      </w:r>
      <w:r w:rsidR="00704AA1" w:rsidRPr="00704AA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CA13AE" w:rsidRDefault="00CA13AE" w:rsidP="00704AA1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CA13AE">
        <w:rPr>
          <w:rFonts w:asciiTheme="minorHAnsi" w:hAnsiTheme="minorHAnsi" w:cstheme="minorHAnsi"/>
          <w:b/>
          <w:i/>
          <w:sz w:val="22"/>
          <w:szCs w:val="22"/>
        </w:rPr>
        <w:t>Uživatelské jméno</w:t>
      </w:r>
      <w:r>
        <w:rPr>
          <w:rFonts w:asciiTheme="minorHAnsi" w:hAnsiTheme="minorHAnsi" w:cstheme="minorHAnsi"/>
          <w:sz w:val="22"/>
          <w:szCs w:val="22"/>
        </w:rPr>
        <w:t xml:space="preserve">: (příjmení+jméno, malými písmeny bez diakritiky např.  </w:t>
      </w:r>
      <w:r w:rsidRPr="00CA13AE">
        <w:rPr>
          <w:rFonts w:asciiTheme="minorHAnsi" w:hAnsiTheme="minorHAnsi" w:cstheme="minorHAnsi"/>
          <w:b/>
          <w:sz w:val="22"/>
          <w:szCs w:val="22"/>
        </w:rPr>
        <w:t>novakjiri</w:t>
      </w:r>
      <w:r w:rsidR="00704AA1" w:rsidRPr="00CA13AE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D37513" w:rsidRDefault="00CA13AE" w:rsidP="00704AA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A13AE">
        <w:rPr>
          <w:rFonts w:asciiTheme="minorHAnsi" w:hAnsiTheme="minorHAnsi" w:cstheme="minorHAnsi"/>
          <w:b/>
          <w:i/>
          <w:sz w:val="22"/>
          <w:szCs w:val="22"/>
        </w:rPr>
        <w:t xml:space="preserve">Heslo :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____________ </w:t>
      </w:r>
      <w:r w:rsidRPr="00CA13AE">
        <w:rPr>
          <w:rFonts w:asciiTheme="minorHAnsi" w:hAnsiTheme="minorHAnsi" w:cstheme="minorHAnsi"/>
          <w:sz w:val="22"/>
          <w:szCs w:val="22"/>
        </w:rPr>
        <w:t>(čtyřmístný kód, přidělený jídelnou</w:t>
      </w:r>
      <w:r>
        <w:rPr>
          <w:rFonts w:asciiTheme="minorHAnsi" w:hAnsiTheme="minorHAnsi" w:cstheme="minorHAnsi"/>
          <w:sz w:val="22"/>
          <w:szCs w:val="22"/>
        </w:rPr>
        <w:t>, slouží zároveň jako Variabilní symbol k platbě</w:t>
      </w:r>
      <w:r w:rsidRPr="00CA13AE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04AA1" w:rsidRPr="00CA13AE" w:rsidRDefault="00CA13AE" w:rsidP="00704AA1">
      <w:pPr>
        <w:pStyle w:val="Standard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CA13AE">
        <w:rPr>
          <w:rFonts w:asciiTheme="minorHAnsi" w:hAnsiTheme="minorHAnsi" w:cstheme="minorHAnsi"/>
          <w:b/>
          <w:sz w:val="22"/>
          <w:szCs w:val="22"/>
        </w:rPr>
        <w:t>Potvrzení přihlášky dostanete E-mailem</w:t>
      </w:r>
      <w:r w:rsidR="00704AA1" w:rsidRPr="00CA13AE">
        <w:rPr>
          <w:rFonts w:asciiTheme="minorHAnsi" w:hAnsiTheme="minorHAnsi" w:cstheme="minorHAnsi"/>
          <w:sz w:val="22"/>
          <w:szCs w:val="22"/>
        </w:rPr>
        <w:t xml:space="preserve"> </w:t>
      </w:r>
      <w:r w:rsidR="00B52532">
        <w:rPr>
          <w:rFonts w:asciiTheme="minorHAnsi" w:hAnsiTheme="minorHAnsi" w:cstheme="minorHAnsi"/>
          <w:sz w:val="22"/>
          <w:szCs w:val="22"/>
        </w:rPr>
        <w:t>, žádám tímto o jeho čitelné vyplnění</w:t>
      </w:r>
      <w:r w:rsidR="00704AA1" w:rsidRPr="00CA13AE">
        <w:rPr>
          <w:rFonts w:asciiTheme="minorHAnsi" w:hAnsiTheme="minorHAnsi" w:cstheme="minorHAnsi"/>
          <w:sz w:val="22"/>
          <w:szCs w:val="22"/>
        </w:rPr>
        <w:t xml:space="preserve">      </w:t>
      </w:r>
      <w:r w:rsidR="00D3751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</w:t>
      </w:r>
      <w:r w:rsidR="00B52532" w:rsidRPr="00B52532">
        <w:rPr>
          <w:rFonts w:asciiTheme="minorHAnsi" w:hAnsiTheme="minorHAnsi" w:cstheme="minorHAnsi"/>
          <w:b/>
          <w:sz w:val="22"/>
          <w:szCs w:val="22"/>
        </w:rPr>
        <w:t xml:space="preserve">Jakékoliv dotazy volejte ŠJ Sobotín </w:t>
      </w:r>
      <w:r w:rsidR="00B525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2532" w:rsidRPr="00B52532">
        <w:rPr>
          <w:rFonts w:asciiTheme="minorHAnsi" w:hAnsiTheme="minorHAnsi" w:cstheme="minorHAnsi"/>
          <w:b/>
          <w:sz w:val="22"/>
          <w:szCs w:val="22"/>
        </w:rPr>
        <w:t xml:space="preserve">pí.Zapletalová </w:t>
      </w:r>
      <w:r w:rsidR="00B525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2532" w:rsidRPr="00B52532">
        <w:rPr>
          <w:rFonts w:asciiTheme="minorHAnsi" w:hAnsiTheme="minorHAnsi" w:cstheme="minorHAnsi"/>
          <w:b/>
          <w:sz w:val="22"/>
          <w:szCs w:val="22"/>
        </w:rPr>
        <w:t xml:space="preserve">viz výše, </w:t>
      </w:r>
      <w:r w:rsidR="00B525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2532" w:rsidRPr="00B52532">
        <w:rPr>
          <w:rFonts w:asciiTheme="minorHAnsi" w:hAnsiTheme="minorHAnsi" w:cstheme="minorHAnsi"/>
          <w:b/>
          <w:sz w:val="22"/>
          <w:szCs w:val="22"/>
        </w:rPr>
        <w:t>nebo</w:t>
      </w:r>
      <w:r w:rsidR="00B52532">
        <w:rPr>
          <w:rFonts w:asciiTheme="minorHAnsi" w:hAnsiTheme="minorHAnsi" w:cstheme="minorHAnsi"/>
          <w:sz w:val="22"/>
          <w:szCs w:val="22"/>
        </w:rPr>
        <w:t xml:space="preserve">   </w:t>
      </w:r>
      <w:r w:rsidR="00D37513" w:rsidRPr="00D37513">
        <w:rPr>
          <w:rFonts w:asciiTheme="minorHAnsi" w:hAnsiTheme="minorHAnsi" w:cstheme="minorHAnsi"/>
          <w:b/>
          <w:sz w:val="22"/>
          <w:szCs w:val="22"/>
        </w:rPr>
        <w:t>Email:jidelna@skolydesna.cz</w:t>
      </w:r>
    </w:p>
    <w:p w:rsidR="00704AA1" w:rsidRPr="00CA13AE" w:rsidRDefault="00704AA1" w:rsidP="00704AA1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  <w:r w:rsidRPr="00CA13A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4C7640" w:rsidRDefault="00A4153C" w:rsidP="00A4153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 pozdější odhlášky nebude brán zřetel !</w:t>
      </w:r>
      <w:r w:rsidR="008F1BD3">
        <w:rPr>
          <w:rFonts w:asciiTheme="minorHAnsi" w:hAnsiTheme="minorHAnsi" w:cstheme="minorHAnsi"/>
          <w:b/>
          <w:sz w:val="22"/>
          <w:szCs w:val="22"/>
        </w:rPr>
        <w:t xml:space="preserve">                               otočte!!</w:t>
      </w:r>
    </w:p>
    <w:p w:rsidR="00651AF8" w:rsidRDefault="00651AF8" w:rsidP="00594041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651AF8" w:rsidRDefault="00651AF8" w:rsidP="00594041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651AF8" w:rsidRDefault="00651AF8" w:rsidP="00594041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651AF8" w:rsidRDefault="00651AF8" w:rsidP="00594041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651AF8" w:rsidRDefault="00651AF8" w:rsidP="00594041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651AF8" w:rsidRDefault="00651AF8" w:rsidP="00594041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651AF8" w:rsidRDefault="00651AF8" w:rsidP="00594041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651AF8" w:rsidRDefault="00651AF8" w:rsidP="00594041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651AF8" w:rsidRDefault="00651AF8" w:rsidP="00594041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651AF8" w:rsidRDefault="00651AF8" w:rsidP="00594041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651AF8" w:rsidRDefault="00651AF8" w:rsidP="00594041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651AF8" w:rsidRDefault="00651AF8" w:rsidP="00594041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651AF8" w:rsidRDefault="00651AF8" w:rsidP="00594041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651AF8" w:rsidRDefault="00651AF8" w:rsidP="00594041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651AF8" w:rsidRDefault="00651AF8" w:rsidP="00594041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651AF8" w:rsidRDefault="00651AF8" w:rsidP="00594041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651AF8" w:rsidRDefault="00651AF8" w:rsidP="00594041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651AF8" w:rsidRDefault="00651AF8" w:rsidP="00594041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594041" w:rsidRPr="00594041" w:rsidRDefault="008F1BD3" w:rsidP="00594041">
      <w:pPr>
        <w:pStyle w:val="Normlnweb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*Uveďte datum, od kterého budete chtít  stravu</w:t>
      </w:r>
      <w:r w:rsidR="00594041">
        <w:rPr>
          <w:rFonts w:asciiTheme="minorHAnsi" w:hAnsiTheme="minorHAnsi"/>
          <w:sz w:val="22"/>
          <w:szCs w:val="22"/>
        </w:rPr>
        <w:t xml:space="preserve">,první den školy </w:t>
      </w:r>
      <w:r w:rsidRPr="00481F2B">
        <w:rPr>
          <w:rFonts w:asciiTheme="minorHAnsi" w:hAnsiTheme="minorHAnsi"/>
          <w:b/>
          <w:sz w:val="22"/>
          <w:szCs w:val="22"/>
        </w:rPr>
        <w:t>se nevaří</w:t>
      </w:r>
      <w:r>
        <w:rPr>
          <w:rFonts w:asciiTheme="minorHAnsi" w:hAnsiTheme="minorHAnsi"/>
          <w:sz w:val="22"/>
          <w:szCs w:val="22"/>
        </w:rPr>
        <w:t xml:space="preserve"> . </w:t>
      </w:r>
      <w:r w:rsidR="0059404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ZŠ uvádějte tu, kde si budete stravu vyzvedávat.</w:t>
      </w:r>
      <w:r w:rsidR="00594041">
        <w:rPr>
          <w:rFonts w:asciiTheme="minorHAnsi" w:hAnsiTheme="minorHAnsi"/>
          <w:sz w:val="22"/>
          <w:szCs w:val="22"/>
        </w:rPr>
        <w:t xml:space="preserve">   </w:t>
      </w:r>
    </w:p>
    <w:p w:rsidR="008F1BD3" w:rsidRDefault="008F1BD3" w:rsidP="00481F2B">
      <w:pPr>
        <w:pStyle w:val="Normlnweb"/>
        <w:spacing w:before="0" w:beforeAutospacing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*Způsob platby hotově /bankou X inkaso. Pokud platíte sice bankou, ale sami, ne přes inkaso, uvádějte tuto skutečnost k hotovostní platbě, aby mi banka stále nevracela zamítnutá inkasa.</w:t>
      </w:r>
    </w:p>
    <w:p w:rsidR="008F1BD3" w:rsidRDefault="008F1BD3" w:rsidP="008F1BD3">
      <w:pPr>
        <w:pStyle w:val="Normlnweb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Zároveň upozorňuji, že platby za stravu se provád</w:t>
      </w:r>
      <w:r w:rsidR="00594041">
        <w:rPr>
          <w:rFonts w:asciiTheme="minorHAnsi" w:hAnsiTheme="minorHAnsi"/>
          <w:sz w:val="22"/>
          <w:szCs w:val="22"/>
        </w:rPr>
        <w:t xml:space="preserve">í </w:t>
      </w:r>
      <w:r>
        <w:rPr>
          <w:rFonts w:asciiTheme="minorHAnsi" w:hAnsiTheme="minorHAnsi"/>
          <w:sz w:val="22"/>
          <w:szCs w:val="22"/>
        </w:rPr>
        <w:t xml:space="preserve"> 1 měsíc předem zálohově. Tedy  platba za obědy musí  být připsána na náš účet vždy  do posledního v měsíci.    Inkasa jsou realizován</w:t>
      </w:r>
      <w:r w:rsidR="00481F2B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15.-17.den v měsíci.</w:t>
      </w:r>
    </w:p>
    <w:p w:rsidR="008F1BD3" w:rsidRDefault="008F1BD3" w:rsidP="008F1BD3">
      <w:pPr>
        <w:pStyle w:val="Normlnweb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Pokud nebude strava zaplacena, nebude možné ji odebírat, prosím počítejte s tím a pošlete platbu včas.</w:t>
      </w:r>
    </w:p>
    <w:p w:rsidR="008F1BD3" w:rsidRDefault="008F1BD3" w:rsidP="008F1BD3">
      <w:pPr>
        <w:pStyle w:val="Normlnweb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když si sami nastavíte vyšší limit, program na to nebere zřetel. Pokud je  ale výše zůstatku na účtu nižší, inkaso se neprovede. Prosím tedy Vás , aby jste si platby kontrolovali. V opačném případě vám Emailem přijde upozornění na  nedoplatek a budou pozastaveny odběry stravy, proto apeluji na čitelné a přesné vyplnění E-mailové adresy, přes kterou probíhá naše komunikace.</w:t>
      </w:r>
      <w:r w:rsidR="009E3E34">
        <w:rPr>
          <w:rFonts w:asciiTheme="minorHAnsi" w:hAnsiTheme="minorHAnsi"/>
          <w:sz w:val="22"/>
          <w:szCs w:val="22"/>
        </w:rPr>
        <w:t xml:space="preserve"> </w:t>
      </w:r>
      <w:r w:rsidR="009E3E34" w:rsidRPr="009E3E34">
        <w:rPr>
          <w:rFonts w:asciiTheme="minorHAnsi" w:hAnsiTheme="minorHAnsi"/>
          <w:b/>
          <w:sz w:val="22"/>
          <w:szCs w:val="22"/>
        </w:rPr>
        <w:t>Prosím</w:t>
      </w:r>
      <w:r w:rsidR="00594041">
        <w:rPr>
          <w:rFonts w:asciiTheme="minorHAnsi" w:hAnsiTheme="minorHAnsi"/>
          <w:b/>
          <w:sz w:val="22"/>
          <w:szCs w:val="22"/>
        </w:rPr>
        <w:t>,</w:t>
      </w:r>
      <w:r w:rsidR="009E3E34" w:rsidRPr="009E3E34">
        <w:rPr>
          <w:rFonts w:asciiTheme="minorHAnsi" w:hAnsiTheme="minorHAnsi"/>
          <w:b/>
          <w:sz w:val="22"/>
          <w:szCs w:val="22"/>
        </w:rPr>
        <w:t xml:space="preserve"> pokud vám nepřjdou E</w:t>
      </w:r>
      <w:r w:rsidR="00594041">
        <w:rPr>
          <w:rFonts w:asciiTheme="minorHAnsi" w:hAnsiTheme="minorHAnsi"/>
          <w:b/>
          <w:sz w:val="22"/>
          <w:szCs w:val="22"/>
        </w:rPr>
        <w:t>-</w:t>
      </w:r>
      <w:r w:rsidR="009E3E34" w:rsidRPr="009E3E34">
        <w:rPr>
          <w:rFonts w:asciiTheme="minorHAnsi" w:hAnsiTheme="minorHAnsi"/>
          <w:b/>
          <w:sz w:val="22"/>
          <w:szCs w:val="22"/>
        </w:rPr>
        <w:t>mailem přihlašovací údaje, kontaktujte mne.</w:t>
      </w:r>
    </w:p>
    <w:p w:rsidR="009E3E34" w:rsidRDefault="009E3E34" w:rsidP="008F1BD3">
      <w:pPr>
        <w:pStyle w:val="Normlnweb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Pokud již přihlášeni ke stravě jste</w:t>
      </w:r>
      <w:r w:rsidR="00660F9D">
        <w:rPr>
          <w:rFonts w:asciiTheme="minorHAnsi" w:hAnsiTheme="minorHAnsi"/>
          <w:b/>
          <w:sz w:val="22"/>
          <w:szCs w:val="22"/>
        </w:rPr>
        <w:t>, nic se nemění a přihlašovací údaje k </w:t>
      </w:r>
      <w:r w:rsidR="00660F9D" w:rsidRPr="00660F9D">
        <w:rPr>
          <w:rFonts w:asciiTheme="minorHAnsi" w:hAnsiTheme="minorHAnsi"/>
          <w:b/>
          <w:sz w:val="22"/>
          <w:szCs w:val="22"/>
          <w:u w:val="single"/>
        </w:rPr>
        <w:t>www.strava.cz</w:t>
      </w:r>
      <w:r w:rsidR="00660F9D">
        <w:rPr>
          <w:rFonts w:asciiTheme="minorHAnsi" w:hAnsiTheme="minorHAnsi"/>
          <w:b/>
          <w:sz w:val="22"/>
          <w:szCs w:val="22"/>
        </w:rPr>
        <w:t xml:space="preserve"> jsou stále platné.</w:t>
      </w:r>
    </w:p>
    <w:p w:rsidR="008F1BD3" w:rsidRDefault="008F1BD3" w:rsidP="008F1BD3">
      <w:pPr>
        <w:pStyle w:val="Normlnweb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Platby  probíha</w:t>
      </w:r>
      <w:r w:rsidR="00594041">
        <w:rPr>
          <w:rFonts w:asciiTheme="minorHAnsi" w:hAnsiTheme="minorHAnsi"/>
          <w:sz w:val="22"/>
          <w:szCs w:val="22"/>
        </w:rPr>
        <w:t xml:space="preserve">jí </w:t>
      </w:r>
      <w:r>
        <w:rPr>
          <w:rFonts w:asciiTheme="minorHAnsi" w:hAnsiTheme="minorHAnsi"/>
          <w:sz w:val="22"/>
          <w:szCs w:val="22"/>
        </w:rPr>
        <w:t xml:space="preserve"> zálohově dle počtu dnů v daném měsíci. Odhlášky za září se tedy</w:t>
      </w:r>
      <w:r w:rsidR="00481F2B">
        <w:rPr>
          <w:rFonts w:asciiTheme="minorHAnsi" w:hAnsiTheme="minorHAnsi"/>
          <w:sz w:val="22"/>
          <w:szCs w:val="22"/>
        </w:rPr>
        <w:t xml:space="preserve"> při platbě inkasem</w:t>
      </w:r>
      <w:r>
        <w:rPr>
          <w:rFonts w:asciiTheme="minorHAnsi" w:hAnsiTheme="minorHAnsi"/>
          <w:sz w:val="22"/>
          <w:szCs w:val="22"/>
        </w:rPr>
        <w:t xml:space="preserve"> zúčtují  platb</w:t>
      </w:r>
      <w:r w:rsidR="00594041">
        <w:rPr>
          <w:rFonts w:asciiTheme="minorHAnsi" w:hAnsiTheme="minorHAnsi"/>
          <w:sz w:val="22"/>
          <w:szCs w:val="22"/>
        </w:rPr>
        <w:t xml:space="preserve">ou na říjen jen v případě, že je máte do 14 dne v měsíci </w:t>
      </w:r>
      <w:r>
        <w:rPr>
          <w:rFonts w:asciiTheme="minorHAnsi" w:hAnsiTheme="minorHAnsi"/>
          <w:sz w:val="22"/>
          <w:szCs w:val="22"/>
        </w:rPr>
        <w:t xml:space="preserve"> </w:t>
      </w:r>
      <w:r w:rsidR="000B0B41">
        <w:rPr>
          <w:rFonts w:asciiTheme="minorHAnsi" w:hAnsiTheme="minorHAnsi"/>
          <w:sz w:val="22"/>
          <w:szCs w:val="22"/>
        </w:rPr>
        <w:t>na internetu odhlášené. Jinak se zúčtují  až další platbou.</w:t>
      </w:r>
      <w:r>
        <w:rPr>
          <w:rFonts w:asciiTheme="minorHAnsi" w:hAnsiTheme="minorHAnsi"/>
          <w:sz w:val="22"/>
          <w:szCs w:val="22"/>
        </w:rPr>
        <w:t xml:space="preserve">  Stravu na další měsíce  přihlašuji automaticky podle stravovacích zvyklostí</w:t>
      </w:r>
      <w:r w:rsidR="0092771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/ některý den  nechodí</w:t>
      </w:r>
      <w:r w:rsidR="00927713">
        <w:rPr>
          <w:rFonts w:asciiTheme="minorHAnsi" w:hAnsiTheme="minorHAnsi"/>
          <w:sz w:val="22"/>
          <w:szCs w:val="22"/>
        </w:rPr>
        <w:t>te</w:t>
      </w:r>
      <w:r>
        <w:rPr>
          <w:rFonts w:asciiTheme="minorHAnsi" w:hAnsiTheme="minorHAnsi"/>
          <w:sz w:val="22"/>
          <w:szCs w:val="22"/>
        </w:rPr>
        <w:t>/, stravu si tedy pouze odhlašujete.</w:t>
      </w:r>
    </w:p>
    <w:p w:rsidR="000B0B41" w:rsidRDefault="008F1BD3" w:rsidP="008F1BD3">
      <w:pPr>
        <w:pStyle w:val="Normlnweb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Těším se na další spolupráci, přeji Vám krásný prázdninový čas.</w:t>
      </w:r>
      <w:r w:rsidR="00927713">
        <w:rPr>
          <w:rFonts w:asciiTheme="minorHAnsi" w:hAnsiTheme="minorHAnsi"/>
          <w:sz w:val="22"/>
          <w:szCs w:val="22"/>
        </w:rPr>
        <w:t xml:space="preserve"> </w:t>
      </w:r>
    </w:p>
    <w:p w:rsidR="008F1BD3" w:rsidRPr="00927713" w:rsidRDefault="00927713" w:rsidP="008F1BD3">
      <w:pPr>
        <w:pStyle w:val="Normlnweb"/>
        <w:spacing w:after="0"/>
        <w:rPr>
          <w:rFonts w:asciiTheme="minorHAnsi" w:hAnsiTheme="minorHAnsi"/>
          <w:b/>
          <w:sz w:val="22"/>
          <w:szCs w:val="22"/>
          <w:u w:val="single"/>
        </w:rPr>
      </w:pPr>
      <w:r w:rsidRPr="00927713">
        <w:rPr>
          <w:rFonts w:asciiTheme="minorHAnsi" w:hAnsiTheme="minorHAnsi"/>
          <w:b/>
          <w:sz w:val="22"/>
          <w:szCs w:val="22"/>
          <w:u w:val="single"/>
        </w:rPr>
        <w:t>Horní díl oddělte</w:t>
      </w:r>
      <w:r w:rsidR="000B0B4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927713">
        <w:rPr>
          <w:rFonts w:asciiTheme="minorHAnsi" w:hAnsiTheme="minorHAnsi"/>
          <w:b/>
          <w:sz w:val="22"/>
          <w:szCs w:val="22"/>
          <w:u w:val="single"/>
        </w:rPr>
        <w:t xml:space="preserve"> a vyplněné pr</w:t>
      </w:r>
      <w:r w:rsidR="00651AF8">
        <w:rPr>
          <w:rFonts w:asciiTheme="minorHAnsi" w:hAnsiTheme="minorHAnsi"/>
          <w:b/>
          <w:sz w:val="22"/>
          <w:szCs w:val="22"/>
          <w:u w:val="single"/>
        </w:rPr>
        <w:t>osím vraťte do výdejny . Děkuji</w:t>
      </w:r>
      <w:r w:rsidRPr="00927713">
        <w:rPr>
          <w:rFonts w:asciiTheme="minorHAnsi" w:hAnsiTheme="minorHAnsi"/>
          <w:b/>
          <w:sz w:val="22"/>
          <w:szCs w:val="22"/>
          <w:u w:val="single"/>
        </w:rPr>
        <w:t>.</w:t>
      </w:r>
      <w:r w:rsidR="00651AF8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8F1BD3" w:rsidRDefault="008F1BD3" w:rsidP="008F1BD3">
      <w:pPr>
        <w:pStyle w:val="Normlnweb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stravovací provoz Blanka Zapletalová, vedoucí školní vývařovny, Sobotín 74</w:t>
      </w:r>
    </w:p>
    <w:p w:rsidR="008F1BD3" w:rsidRPr="00A4153C" w:rsidRDefault="008F1BD3" w:rsidP="00A4153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8F1BD3" w:rsidRPr="00A4153C" w:rsidSect="00CA13AE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C67" w:rsidRDefault="00365C67" w:rsidP="006A5412">
      <w:r>
        <w:separator/>
      </w:r>
    </w:p>
  </w:endnote>
  <w:endnote w:type="continuationSeparator" w:id="0">
    <w:p w:rsidR="00365C67" w:rsidRDefault="00365C67" w:rsidP="006A5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C67" w:rsidRDefault="00365C67" w:rsidP="006A5412">
      <w:r>
        <w:separator/>
      </w:r>
    </w:p>
  </w:footnote>
  <w:footnote w:type="continuationSeparator" w:id="0">
    <w:p w:rsidR="00365C67" w:rsidRDefault="00365C67" w:rsidP="006A5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BB" w:rsidRDefault="00BF193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21684" o:spid="_x0000_s2050" type="#_x0000_t75" style="position:absolute;margin-left:0;margin-top:0;width:453.4pt;height:268.7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BB" w:rsidRDefault="00BF193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21685" o:spid="_x0000_s2051" type="#_x0000_t75" style="position:absolute;margin-left:0;margin-top:0;width:453.4pt;height:268.7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BB" w:rsidRDefault="00BF193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21683" o:spid="_x0000_s2049" type="#_x0000_t75" style="position:absolute;margin-left:0;margin-top:0;width:453.4pt;height:268.7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2B4F"/>
    <w:multiLevelType w:val="hybridMultilevel"/>
    <w:tmpl w:val="E5E2B4DA"/>
    <w:lvl w:ilvl="0" w:tplc="DC8A2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BB74C7"/>
    <w:multiLevelType w:val="hybridMultilevel"/>
    <w:tmpl w:val="6576CD9A"/>
    <w:lvl w:ilvl="0" w:tplc="BE4609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34434E"/>
    <w:multiLevelType w:val="hybridMultilevel"/>
    <w:tmpl w:val="9B467390"/>
    <w:lvl w:ilvl="0" w:tplc="C1EAD4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46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206BD"/>
    <w:rsid w:val="000015B2"/>
    <w:rsid w:val="00003513"/>
    <w:rsid w:val="00024D38"/>
    <w:rsid w:val="0003561D"/>
    <w:rsid w:val="000532F8"/>
    <w:rsid w:val="000624DB"/>
    <w:rsid w:val="00066627"/>
    <w:rsid w:val="000952A0"/>
    <w:rsid w:val="00095887"/>
    <w:rsid w:val="000A015A"/>
    <w:rsid w:val="000A6C12"/>
    <w:rsid w:val="000B0B41"/>
    <w:rsid w:val="000B573E"/>
    <w:rsid w:val="000E0A68"/>
    <w:rsid w:val="000E1385"/>
    <w:rsid w:val="000E4FD9"/>
    <w:rsid w:val="000F6D10"/>
    <w:rsid w:val="001005CA"/>
    <w:rsid w:val="00105457"/>
    <w:rsid w:val="00133C1B"/>
    <w:rsid w:val="001363AE"/>
    <w:rsid w:val="001370B4"/>
    <w:rsid w:val="001410A2"/>
    <w:rsid w:val="00162437"/>
    <w:rsid w:val="0016509C"/>
    <w:rsid w:val="00190B32"/>
    <w:rsid w:val="00196AFA"/>
    <w:rsid w:val="001A3C81"/>
    <w:rsid w:val="001E3448"/>
    <w:rsid w:val="00202618"/>
    <w:rsid w:val="002126D6"/>
    <w:rsid w:val="0021769C"/>
    <w:rsid w:val="00223BF9"/>
    <w:rsid w:val="002250DF"/>
    <w:rsid w:val="00230790"/>
    <w:rsid w:val="0026270D"/>
    <w:rsid w:val="00263927"/>
    <w:rsid w:val="00266CC0"/>
    <w:rsid w:val="00267104"/>
    <w:rsid w:val="00276753"/>
    <w:rsid w:val="00283B97"/>
    <w:rsid w:val="0029082A"/>
    <w:rsid w:val="00295E01"/>
    <w:rsid w:val="002C52A5"/>
    <w:rsid w:val="002C6597"/>
    <w:rsid w:val="002F78CA"/>
    <w:rsid w:val="00304D16"/>
    <w:rsid w:val="0031593D"/>
    <w:rsid w:val="003335E4"/>
    <w:rsid w:val="00336C7D"/>
    <w:rsid w:val="00365C67"/>
    <w:rsid w:val="0039005A"/>
    <w:rsid w:val="003A4329"/>
    <w:rsid w:val="003A54C2"/>
    <w:rsid w:val="003C767C"/>
    <w:rsid w:val="003D5B38"/>
    <w:rsid w:val="003E33E1"/>
    <w:rsid w:val="003F78D6"/>
    <w:rsid w:val="004006FC"/>
    <w:rsid w:val="0040554F"/>
    <w:rsid w:val="004470CC"/>
    <w:rsid w:val="00462343"/>
    <w:rsid w:val="004652F9"/>
    <w:rsid w:val="0047114F"/>
    <w:rsid w:val="00481F2B"/>
    <w:rsid w:val="004853DC"/>
    <w:rsid w:val="004A3BCE"/>
    <w:rsid w:val="004A42BB"/>
    <w:rsid w:val="004B2363"/>
    <w:rsid w:val="004C7640"/>
    <w:rsid w:val="004E5BAF"/>
    <w:rsid w:val="004E6E92"/>
    <w:rsid w:val="004F4D9A"/>
    <w:rsid w:val="00501B25"/>
    <w:rsid w:val="0050473B"/>
    <w:rsid w:val="00504E64"/>
    <w:rsid w:val="0052304B"/>
    <w:rsid w:val="005403A7"/>
    <w:rsid w:val="00551478"/>
    <w:rsid w:val="00565990"/>
    <w:rsid w:val="005674E6"/>
    <w:rsid w:val="00576A64"/>
    <w:rsid w:val="00577D7F"/>
    <w:rsid w:val="00594041"/>
    <w:rsid w:val="0059458A"/>
    <w:rsid w:val="00596D88"/>
    <w:rsid w:val="005B3D32"/>
    <w:rsid w:val="005B7939"/>
    <w:rsid w:val="005D060B"/>
    <w:rsid w:val="005E7E0F"/>
    <w:rsid w:val="005F624A"/>
    <w:rsid w:val="0063129E"/>
    <w:rsid w:val="006328F0"/>
    <w:rsid w:val="00633A91"/>
    <w:rsid w:val="00644059"/>
    <w:rsid w:val="00651AF8"/>
    <w:rsid w:val="00660F9D"/>
    <w:rsid w:val="00676507"/>
    <w:rsid w:val="00684D67"/>
    <w:rsid w:val="0068559F"/>
    <w:rsid w:val="006A1807"/>
    <w:rsid w:val="006A5412"/>
    <w:rsid w:val="006B1952"/>
    <w:rsid w:val="006C17AB"/>
    <w:rsid w:val="006D1C1E"/>
    <w:rsid w:val="00704AA1"/>
    <w:rsid w:val="00740D34"/>
    <w:rsid w:val="00757DEA"/>
    <w:rsid w:val="00760B9C"/>
    <w:rsid w:val="00765561"/>
    <w:rsid w:val="00777552"/>
    <w:rsid w:val="00794645"/>
    <w:rsid w:val="00795055"/>
    <w:rsid w:val="007A1E05"/>
    <w:rsid w:val="007C0152"/>
    <w:rsid w:val="007C0931"/>
    <w:rsid w:val="007D2257"/>
    <w:rsid w:val="007E5D32"/>
    <w:rsid w:val="007E7492"/>
    <w:rsid w:val="007F2A7C"/>
    <w:rsid w:val="008177F4"/>
    <w:rsid w:val="00885463"/>
    <w:rsid w:val="0089458B"/>
    <w:rsid w:val="008F14A9"/>
    <w:rsid w:val="008F1BD3"/>
    <w:rsid w:val="0091529D"/>
    <w:rsid w:val="00916F3F"/>
    <w:rsid w:val="00927713"/>
    <w:rsid w:val="00942D32"/>
    <w:rsid w:val="0094445C"/>
    <w:rsid w:val="00964F07"/>
    <w:rsid w:val="00967761"/>
    <w:rsid w:val="00997611"/>
    <w:rsid w:val="009A28F9"/>
    <w:rsid w:val="009B064A"/>
    <w:rsid w:val="009B2D32"/>
    <w:rsid w:val="009D5CC0"/>
    <w:rsid w:val="009E3E34"/>
    <w:rsid w:val="009F3A5A"/>
    <w:rsid w:val="009F5A00"/>
    <w:rsid w:val="00A045C0"/>
    <w:rsid w:val="00A33DE9"/>
    <w:rsid w:val="00A4153C"/>
    <w:rsid w:val="00A46F19"/>
    <w:rsid w:val="00A7670A"/>
    <w:rsid w:val="00A869E0"/>
    <w:rsid w:val="00A87436"/>
    <w:rsid w:val="00A90994"/>
    <w:rsid w:val="00AB1283"/>
    <w:rsid w:val="00AB17A0"/>
    <w:rsid w:val="00AB7120"/>
    <w:rsid w:val="00AD4567"/>
    <w:rsid w:val="00AF0D2B"/>
    <w:rsid w:val="00B02BAB"/>
    <w:rsid w:val="00B41B30"/>
    <w:rsid w:val="00B438CC"/>
    <w:rsid w:val="00B52532"/>
    <w:rsid w:val="00B612B1"/>
    <w:rsid w:val="00B633EA"/>
    <w:rsid w:val="00B65F51"/>
    <w:rsid w:val="00B8663B"/>
    <w:rsid w:val="00BB3A34"/>
    <w:rsid w:val="00BB3BE3"/>
    <w:rsid w:val="00BB669B"/>
    <w:rsid w:val="00BC67DD"/>
    <w:rsid w:val="00BD50D6"/>
    <w:rsid w:val="00BF193D"/>
    <w:rsid w:val="00BF74AA"/>
    <w:rsid w:val="00C01179"/>
    <w:rsid w:val="00C206BD"/>
    <w:rsid w:val="00C21012"/>
    <w:rsid w:val="00C36A7D"/>
    <w:rsid w:val="00C415BE"/>
    <w:rsid w:val="00C76A8E"/>
    <w:rsid w:val="00C925B2"/>
    <w:rsid w:val="00CA13AE"/>
    <w:rsid w:val="00CB4CA9"/>
    <w:rsid w:val="00CD62C7"/>
    <w:rsid w:val="00CE5434"/>
    <w:rsid w:val="00CF31B7"/>
    <w:rsid w:val="00CF674E"/>
    <w:rsid w:val="00D0688D"/>
    <w:rsid w:val="00D11D63"/>
    <w:rsid w:val="00D27C13"/>
    <w:rsid w:val="00D35BC4"/>
    <w:rsid w:val="00D37513"/>
    <w:rsid w:val="00D4100C"/>
    <w:rsid w:val="00D5057B"/>
    <w:rsid w:val="00D639AF"/>
    <w:rsid w:val="00D71720"/>
    <w:rsid w:val="00D81627"/>
    <w:rsid w:val="00D86BBB"/>
    <w:rsid w:val="00D901E2"/>
    <w:rsid w:val="00D93B77"/>
    <w:rsid w:val="00D96ECE"/>
    <w:rsid w:val="00DD01FA"/>
    <w:rsid w:val="00E06E84"/>
    <w:rsid w:val="00E12D03"/>
    <w:rsid w:val="00E1383B"/>
    <w:rsid w:val="00E151C7"/>
    <w:rsid w:val="00E36816"/>
    <w:rsid w:val="00E412BD"/>
    <w:rsid w:val="00E67171"/>
    <w:rsid w:val="00E82592"/>
    <w:rsid w:val="00E86DB6"/>
    <w:rsid w:val="00E96CB8"/>
    <w:rsid w:val="00EA3F9D"/>
    <w:rsid w:val="00ED407B"/>
    <w:rsid w:val="00ED67A4"/>
    <w:rsid w:val="00EF465B"/>
    <w:rsid w:val="00EF47A7"/>
    <w:rsid w:val="00EF4E39"/>
    <w:rsid w:val="00F22E82"/>
    <w:rsid w:val="00F37513"/>
    <w:rsid w:val="00F57763"/>
    <w:rsid w:val="00F80D5A"/>
    <w:rsid w:val="00F85FB1"/>
    <w:rsid w:val="00F96D08"/>
    <w:rsid w:val="00FB5534"/>
    <w:rsid w:val="00FC288F"/>
    <w:rsid w:val="00FC3125"/>
    <w:rsid w:val="00FC5993"/>
    <w:rsid w:val="00FD282C"/>
    <w:rsid w:val="00FF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6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65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6A541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A5412"/>
  </w:style>
  <w:style w:type="paragraph" w:styleId="Zpat">
    <w:name w:val="footer"/>
    <w:basedOn w:val="Normln"/>
    <w:link w:val="ZpatChar"/>
    <w:unhideWhenUsed/>
    <w:rsid w:val="006A541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6A5412"/>
  </w:style>
  <w:style w:type="paragraph" w:styleId="Textbubliny">
    <w:name w:val="Balloon Text"/>
    <w:basedOn w:val="Normln"/>
    <w:link w:val="TextbublinyChar"/>
    <w:uiPriority w:val="99"/>
    <w:semiHidden/>
    <w:unhideWhenUsed/>
    <w:rsid w:val="004C76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640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223BF9"/>
    <w:pPr>
      <w:suppressAutoHyphens w:val="0"/>
      <w:ind w:left="720"/>
      <w:contextualSpacing/>
    </w:pPr>
    <w:rPr>
      <w:rFonts w:eastAsiaTheme="minorHAnsi"/>
      <w:sz w:val="20"/>
      <w:szCs w:val="20"/>
      <w:lang w:eastAsia="en-US"/>
    </w:rPr>
  </w:style>
  <w:style w:type="paragraph" w:customStyle="1" w:styleId="Standard">
    <w:name w:val="Standard"/>
    <w:rsid w:val="00704AA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162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F1BD3"/>
    <w:pPr>
      <w:suppressAutoHyphens w:val="0"/>
      <w:spacing w:before="100" w:beforeAutospacing="1" w:after="119"/>
    </w:pPr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slava%20Jure&#269;kov&#225;\Plocha\List%20s%20vodotiskem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5462B-1AED-4D27-8C36-F0FEE1F1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s vodotiskem</Template>
  <TotalTime>252</TotalTime>
  <Pages>1</Pages>
  <Words>739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Jurečková</dc:creator>
  <cp:lastModifiedBy>ZŠ a MŠ Údolí Desné</cp:lastModifiedBy>
  <cp:revision>16</cp:revision>
  <cp:lastPrinted>2019-06-18T08:35:00Z</cp:lastPrinted>
  <dcterms:created xsi:type="dcterms:W3CDTF">2016-06-13T05:45:00Z</dcterms:created>
  <dcterms:modified xsi:type="dcterms:W3CDTF">2019-06-18T08:38:00Z</dcterms:modified>
</cp:coreProperties>
</file>